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30" w:rsidRPr="00AA7A1C" w:rsidRDefault="00283C30" w:rsidP="00E96D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SZKOLNY ZESTAW PROGRAMÓW NAUCZANIA </w:t>
      </w:r>
      <w:r w:rsidRPr="00AA7A1C">
        <w:rPr>
          <w:b/>
          <w:sz w:val="40"/>
          <w:szCs w:val="40"/>
        </w:rPr>
        <w:t>2012/2013</w:t>
      </w:r>
    </w:p>
    <w:p w:rsidR="00283C30" w:rsidRDefault="00283C30" w:rsidP="00E96D84">
      <w:pPr>
        <w:pStyle w:val="Title"/>
        <w:rPr>
          <w:sz w:val="28"/>
          <w:szCs w:val="28"/>
        </w:rPr>
      </w:pPr>
      <w:r>
        <w:rPr>
          <w:sz w:val="28"/>
          <w:szCs w:val="28"/>
        </w:rPr>
        <w:t>dopuszczony do użytku szkolnego przez dyrektora Szkoły Podstawowej nr 6 im. Jana Pawła II w Sanoku</w:t>
      </w:r>
    </w:p>
    <w:p w:rsidR="00283C30" w:rsidRDefault="00283C30" w:rsidP="00E96D84">
      <w:pPr>
        <w:pStyle w:val="Title"/>
      </w:pPr>
      <w:r>
        <w:rPr>
          <w:sz w:val="28"/>
          <w:szCs w:val="28"/>
        </w:rPr>
        <w:t xml:space="preserve"> w dniu 14.09.2012</w:t>
      </w:r>
      <w:r>
        <w:t xml:space="preserve"> r.</w:t>
      </w:r>
    </w:p>
    <w:p w:rsidR="00283C30" w:rsidRDefault="00283C30" w:rsidP="00E96D84">
      <w:pPr>
        <w:pStyle w:val="Title"/>
      </w:pPr>
    </w:p>
    <w:p w:rsidR="00283C30" w:rsidRDefault="00283C30" w:rsidP="00E96D84">
      <w:pPr>
        <w:pStyle w:val="Title"/>
        <w:rPr>
          <w:szCs w:val="32"/>
        </w:rPr>
      </w:pPr>
    </w:p>
    <w:p w:rsidR="00283C30" w:rsidRDefault="00283C30" w:rsidP="00E96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ETAP EDUKACYJNY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702"/>
        <w:gridCol w:w="3969"/>
        <w:gridCol w:w="3828"/>
        <w:gridCol w:w="1941"/>
        <w:gridCol w:w="2169"/>
      </w:tblGrid>
      <w:tr w:rsidR="00283C30" w:rsidTr="00EC477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Nazwa programu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Numer dopuszczenia MEN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Numer w szkolnym zestawie programów nauczania</w:t>
            </w:r>
          </w:p>
        </w:tc>
      </w:tr>
      <w:tr w:rsidR="00283C30" w:rsidTr="00EC477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Wychowanie przedszkolne 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0”a,b”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pStyle w:val="Heading4"/>
            </w:pPr>
            <w:r>
              <w:t>„Nasze przedszkole” – program edukacji przedszkolnej wspomagający rozwój aktywności dzieci sześcioletnich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Małgorzata Kwaśniewska Wiesława Żaba-Żabińska.</w:t>
            </w:r>
          </w:p>
          <w:p w:rsidR="00283C30" w:rsidRDefault="00283C30" w:rsidP="00EC477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(MAC Edukacja)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DKOS 56/1/2009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 6 – 0/1/11/12</w:t>
            </w:r>
          </w:p>
        </w:tc>
      </w:tr>
      <w:tr w:rsidR="00283C30" w:rsidTr="00EC477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83C30" w:rsidRDefault="00283C30" w:rsidP="00581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283C30" w:rsidRDefault="00283C30" w:rsidP="00581127">
            <w:pPr>
              <w:jc w:val="center"/>
              <w:rPr>
                <w:b/>
              </w:rPr>
            </w:pPr>
            <w:r>
              <w:rPr>
                <w:b/>
              </w:rPr>
              <w:t>„a”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Pr="00D118F5" w:rsidRDefault="00283C30" w:rsidP="00D118F5">
            <w:pPr>
              <w:pStyle w:val="Heading3"/>
              <w:jc w:val="left"/>
              <w:rPr>
                <w:b w:val="0"/>
              </w:rPr>
            </w:pPr>
            <w:r w:rsidRPr="00D118F5">
              <w:rPr>
                <w:b w:val="0"/>
              </w:rPr>
              <w:t>Program ogólnopolski                                                           „Jezus mnie kocha”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jc w:val="center"/>
            </w:pPr>
            <w:r w:rsidRPr="00A273D8">
              <w:rPr>
                <w:bCs/>
                <w:sz w:val="24"/>
              </w:rPr>
              <w:t>Komisja Wychowania Katolickiego Konferencji Episkopatu Polski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pStyle w:val="Heading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AZ-0-03/2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 6 – 0/2/11/12</w:t>
            </w:r>
          </w:p>
        </w:tc>
      </w:tr>
      <w:tr w:rsidR="00283C30" w:rsidTr="00EC477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„b”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ind w:left="36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„Jestem dzieckiem Bożym’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58112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Red. ks.  Marian Zając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rFonts w:ascii="Trebuchet MS" w:hAnsi="Trebuchet MS"/>
                <w:sz w:val="24"/>
                <w:szCs w:val="17"/>
              </w:rPr>
            </w:pP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30" w:rsidRPr="00361AFD" w:rsidRDefault="00283C30" w:rsidP="00EC4770">
            <w:pPr>
              <w:jc w:val="center"/>
              <w:rPr>
                <w:b/>
                <w:bCs/>
              </w:rPr>
            </w:pPr>
            <w:r w:rsidRPr="00361AFD">
              <w:rPr>
                <w:b/>
                <w:bCs/>
              </w:rPr>
              <w:t>SP 6</w:t>
            </w:r>
            <w:r>
              <w:rPr>
                <w:b/>
                <w:bCs/>
              </w:rPr>
              <w:t>- 0/1/12/13</w:t>
            </w:r>
          </w:p>
        </w:tc>
      </w:tr>
      <w:tr w:rsidR="00283C30" w:rsidTr="00EC477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ind w:left="360"/>
              <w:jc w:val="left"/>
              <w:rPr>
                <w:b/>
                <w:bCs/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Program edukacji wczesnoszkolnej kl I– III  </w:t>
            </w:r>
            <w:r>
              <w:rPr>
                <w:b/>
                <w:bCs/>
                <w:sz w:val="24"/>
                <w:szCs w:val="28"/>
              </w:rPr>
              <w:t xml:space="preserve">„Razem w szkole” </w:t>
            </w:r>
          </w:p>
          <w:p w:rsidR="00283C30" w:rsidRDefault="00283C30" w:rsidP="00EC4770">
            <w:pPr>
              <w:pStyle w:val="Heading4"/>
              <w:jc w:val="center"/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Jolanta Brzózka, Kamila Izbińska</w:t>
            </w:r>
            <w:r>
              <w:rPr>
                <w:b/>
                <w:sz w:val="24"/>
              </w:rPr>
              <w:t>,</w:t>
            </w:r>
          </w:p>
          <w:p w:rsidR="00283C30" w:rsidRDefault="00283C30" w:rsidP="00EC4770">
            <w:pPr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Wiesław Went, Anna Jasiocha</w:t>
            </w:r>
          </w:p>
          <w:p w:rsidR="00283C30" w:rsidRDefault="00283C30" w:rsidP="00EC477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(Wyd. WSiP)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rFonts w:ascii="Trebuchet MS" w:hAnsi="Trebuchet MS"/>
                <w:sz w:val="24"/>
                <w:szCs w:val="17"/>
              </w:rPr>
            </w:pPr>
            <w:r>
              <w:rPr>
                <w:rFonts w:ascii="Trebuchet MS" w:hAnsi="Trebuchet MS"/>
                <w:sz w:val="24"/>
                <w:szCs w:val="17"/>
              </w:rPr>
              <w:t>88/1/2010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 6 – I/1/11/12</w:t>
            </w:r>
          </w:p>
        </w:tc>
      </w:tr>
      <w:tr w:rsidR="00283C30" w:rsidTr="00EC477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9C76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9C76A5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83C30" w:rsidRDefault="00283C30" w:rsidP="009C76A5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9C76A5">
            <w:pPr>
              <w:spacing w:line="240" w:lineRule="auto"/>
              <w:ind w:left="360"/>
              <w:jc w:val="left"/>
              <w:rPr>
                <w:b/>
                <w:bCs/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>Program edukacji wczesnoszkolnej  kl I -III</w:t>
            </w:r>
            <w:r>
              <w:rPr>
                <w:b/>
                <w:bCs/>
                <w:sz w:val="24"/>
                <w:szCs w:val="28"/>
              </w:rPr>
              <w:t xml:space="preserve">„Razem w szkole” </w:t>
            </w:r>
          </w:p>
          <w:p w:rsidR="00283C30" w:rsidRDefault="00283C30" w:rsidP="009C76A5">
            <w:pPr>
              <w:jc w:val="center"/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9C76A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Jolanta Brzózka, Kamila Izbińska</w:t>
            </w:r>
            <w:r>
              <w:rPr>
                <w:b/>
                <w:sz w:val="24"/>
              </w:rPr>
              <w:t>,</w:t>
            </w:r>
          </w:p>
          <w:p w:rsidR="00283C30" w:rsidRDefault="00283C30" w:rsidP="009C76A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Wiesław Went, Anna Jasiocha</w:t>
            </w:r>
          </w:p>
          <w:p w:rsidR="00283C30" w:rsidRDefault="00283C30" w:rsidP="009C76A5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(Wyd. WSiP)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9C76A5">
            <w:pPr>
              <w:jc w:val="center"/>
            </w:pPr>
            <w:r>
              <w:rPr>
                <w:rFonts w:ascii="Trebuchet MS" w:hAnsi="Trebuchet MS"/>
                <w:sz w:val="24"/>
                <w:szCs w:val="17"/>
              </w:rPr>
              <w:t>88/1/2010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30" w:rsidRDefault="00283C30" w:rsidP="009C7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 6 – I/3/10/11</w:t>
            </w:r>
          </w:p>
        </w:tc>
      </w:tr>
      <w:tr w:rsidR="00283C30" w:rsidTr="00EC4770">
        <w:trPr>
          <w:trHeight w:val="105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Edukacja wczesnoszkolna 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83C30" w:rsidRDefault="00283C30" w:rsidP="00EC47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204AE0">
            <w:pPr>
              <w:spacing w:line="240" w:lineRule="auto"/>
            </w:pPr>
            <w:r>
              <w:rPr>
                <w:sz w:val="24"/>
                <w:szCs w:val="28"/>
              </w:rPr>
              <w:t>Program nauczania dla I etapu – edukacji wczesnoszkolnej „</w:t>
            </w:r>
            <w:r>
              <w:rPr>
                <w:b/>
                <w:bCs/>
                <w:sz w:val="24"/>
                <w:szCs w:val="28"/>
              </w:rPr>
              <w:t xml:space="preserve">Szkoła na miarę 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204AE0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Barbara Bieleń, </w:t>
            </w:r>
          </w:p>
          <w:p w:rsidR="00283C30" w:rsidRDefault="00283C30" w:rsidP="00204AE0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Teresa Janicka – Panek, </w:t>
            </w:r>
          </w:p>
          <w:p w:rsidR="00283C30" w:rsidRDefault="00283C30" w:rsidP="00204AE0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Halina Małkowska – Zegadło</w:t>
            </w:r>
          </w:p>
          <w:p w:rsidR="00283C30" w:rsidRDefault="00283C30" w:rsidP="00EC4770">
            <w:pPr>
              <w:pStyle w:val="BodyText"/>
              <w:spacing w:line="240" w:lineRule="auto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(Wyd. Nowa Era)</w:t>
            </w:r>
          </w:p>
          <w:p w:rsidR="00283C30" w:rsidRDefault="00283C30" w:rsidP="00EC4770">
            <w:pPr>
              <w:pStyle w:val="BodyText"/>
            </w:pPr>
          </w:p>
          <w:p w:rsidR="00283C30" w:rsidRDefault="00283C30" w:rsidP="00EC4770">
            <w:pPr>
              <w:jc w:val="center"/>
              <w:rPr>
                <w:b/>
              </w:rPr>
            </w:pP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DKOS 56/1/2009.</w:t>
            </w:r>
          </w:p>
          <w:p w:rsidR="00283C30" w:rsidRDefault="00283C30" w:rsidP="00EC4770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  <w:bCs/>
              </w:rPr>
            </w:pPr>
          </w:p>
          <w:p w:rsidR="00283C30" w:rsidRDefault="00283C30" w:rsidP="00EC4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 6 – I/2/10/11</w:t>
            </w:r>
          </w:p>
          <w:p w:rsidR="00283C30" w:rsidRDefault="00283C30" w:rsidP="00EC4770">
            <w:pPr>
              <w:jc w:val="center"/>
              <w:rPr>
                <w:b/>
                <w:bCs/>
              </w:rPr>
            </w:pPr>
          </w:p>
          <w:p w:rsidR="00283C30" w:rsidRDefault="00283C30" w:rsidP="00EC4770">
            <w:pPr>
              <w:rPr>
                <w:b/>
                <w:bCs/>
              </w:rPr>
            </w:pPr>
          </w:p>
        </w:tc>
      </w:tr>
      <w:tr w:rsidR="00283C30" w:rsidTr="00EC477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I-III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Program nauczania języka angielskiego w szkole podstawowej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Maria Bogucka </w:t>
            </w:r>
          </w:p>
          <w:p w:rsidR="00283C30" w:rsidRDefault="00283C30" w:rsidP="00EC4770">
            <w:p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(Wyd. Longman)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DKOS 5002-82/07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SP 6 – I/7/10/11</w:t>
            </w:r>
          </w:p>
        </w:tc>
      </w:tr>
      <w:tr w:rsidR="00283C30" w:rsidTr="00EC477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Zajęcia komputerowe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83C30" w:rsidRDefault="00283C30" w:rsidP="00EC4770">
            <w:pPr>
              <w:rPr>
                <w:b/>
              </w:rPr>
            </w:pPr>
          </w:p>
          <w:p w:rsidR="00283C30" w:rsidRDefault="00283C30" w:rsidP="00EC4770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outlineLvl w:val="2"/>
              <w:rPr>
                <w:b/>
                <w:sz w:val="24"/>
              </w:rPr>
            </w:pPr>
            <w:r>
              <w:rPr>
                <w:bCs/>
                <w:sz w:val="24"/>
              </w:rPr>
              <w:t>Program nauczania do cyklów podręczników „</w:t>
            </w:r>
            <w:r>
              <w:rPr>
                <w:b/>
                <w:sz w:val="24"/>
              </w:rPr>
              <w:t>Razem w szkole”</w:t>
            </w:r>
          </w:p>
          <w:p w:rsidR="00283C30" w:rsidRDefault="00283C30" w:rsidP="00EC4770">
            <w:pPr>
              <w:spacing w:line="240" w:lineRule="auto"/>
              <w:outlineLvl w:val="2"/>
              <w:rPr>
                <w:bCs/>
                <w:spacing w:val="-15"/>
                <w:sz w:val="24"/>
              </w:rPr>
            </w:pPr>
            <w:r>
              <w:rPr>
                <w:bCs/>
                <w:sz w:val="24"/>
              </w:rPr>
              <w:t>Zajęcia komputerowe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ind w:left="360" w:firstLine="348"/>
              <w:rPr>
                <w:bCs/>
                <w:sz w:val="24"/>
              </w:rPr>
            </w:pPr>
            <w:r>
              <w:rPr>
                <w:bCs/>
                <w:sz w:val="24"/>
              </w:rPr>
              <w:t>Beata Lewandowska</w:t>
            </w:r>
          </w:p>
          <w:p w:rsidR="00283C30" w:rsidRDefault="00283C30" w:rsidP="00EC4770">
            <w:pPr>
              <w:pStyle w:val="Heading5"/>
            </w:pPr>
            <w:r>
              <w:t>(Wyd. WSiP)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ind w:left="360"/>
              <w:rPr>
                <w:sz w:val="24"/>
              </w:rPr>
            </w:pPr>
            <w:r>
              <w:rPr>
                <w:rFonts w:ascii="Trebuchet MS" w:hAnsi="Trebuchet MS"/>
                <w:sz w:val="24"/>
                <w:szCs w:val="17"/>
              </w:rPr>
              <w:t>88/1/2010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SP 6 – I/3/11/12</w:t>
            </w:r>
          </w:p>
        </w:tc>
      </w:tr>
      <w:tr w:rsidR="00283C30" w:rsidTr="00EC477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9C76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9C76A5">
            <w:pPr>
              <w:jc w:val="center"/>
              <w:rPr>
                <w:b/>
              </w:rPr>
            </w:pPr>
            <w:r>
              <w:rPr>
                <w:b/>
              </w:rPr>
              <w:t>Zajęcia komputerowe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83C30" w:rsidRDefault="00283C30" w:rsidP="00F32E1B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9C76A5">
            <w:pPr>
              <w:spacing w:line="240" w:lineRule="auto"/>
              <w:outlineLvl w:val="2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Program nauczania do cyklów podręczników </w:t>
            </w:r>
            <w:r>
              <w:rPr>
                <w:b/>
                <w:sz w:val="24"/>
              </w:rPr>
              <w:t>„Razem w szkole”</w:t>
            </w:r>
          </w:p>
          <w:p w:rsidR="00283C30" w:rsidRDefault="00283C30" w:rsidP="009C76A5">
            <w:pPr>
              <w:spacing w:line="240" w:lineRule="auto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Zajęcia komputerowe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9C76A5">
            <w:pPr>
              <w:spacing w:line="240" w:lineRule="auto"/>
              <w:ind w:left="360" w:firstLine="348"/>
              <w:rPr>
                <w:bCs/>
                <w:sz w:val="24"/>
              </w:rPr>
            </w:pPr>
            <w:r>
              <w:rPr>
                <w:bCs/>
                <w:sz w:val="24"/>
              </w:rPr>
              <w:t>Beata Lewandowska</w:t>
            </w:r>
          </w:p>
          <w:p w:rsidR="00283C30" w:rsidRDefault="00283C30" w:rsidP="009C76A5">
            <w:p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(Wyd. WSiP)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9C76A5">
            <w:pPr>
              <w:ind w:left="360" w:firstLine="348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30" w:rsidRDefault="00283C30" w:rsidP="009C76A5">
            <w:pPr>
              <w:jc w:val="center"/>
              <w:rPr>
                <w:b/>
              </w:rPr>
            </w:pPr>
            <w:r>
              <w:rPr>
                <w:b/>
              </w:rPr>
              <w:t>SP 6 – I/5/10/11</w:t>
            </w:r>
          </w:p>
        </w:tc>
      </w:tr>
      <w:tr w:rsidR="00283C30" w:rsidTr="00EC477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Zajęcia komputerowe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83C30" w:rsidRDefault="00283C30" w:rsidP="00EC4770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outlineLvl w:val="2"/>
              <w:rPr>
                <w:b/>
                <w:sz w:val="24"/>
              </w:rPr>
            </w:pPr>
            <w:r>
              <w:rPr>
                <w:bCs/>
                <w:sz w:val="24"/>
              </w:rPr>
              <w:t>Program nauczania do cyklów podręczników „</w:t>
            </w:r>
            <w:r>
              <w:rPr>
                <w:b/>
                <w:sz w:val="24"/>
              </w:rPr>
              <w:t>Nowe już w szkole”</w:t>
            </w:r>
          </w:p>
          <w:p w:rsidR="00283C30" w:rsidRDefault="00283C30" w:rsidP="00EC4770">
            <w:pPr>
              <w:spacing w:line="240" w:lineRule="auto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>Zajęcia komputerowe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Barbara Bieleń, </w:t>
            </w:r>
          </w:p>
          <w:p w:rsidR="00283C30" w:rsidRDefault="00283C30" w:rsidP="00EC4770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Teresa Janicka – Panek, </w:t>
            </w:r>
          </w:p>
          <w:p w:rsidR="00283C30" w:rsidRDefault="00283C30" w:rsidP="00EC4770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Halina Małkowska – Zegadło</w:t>
            </w:r>
          </w:p>
          <w:p w:rsidR="00283C30" w:rsidRDefault="00283C30" w:rsidP="00EC4770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(Wyd. Nowa Era)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ind w:left="360" w:firstLine="348"/>
              <w:rPr>
                <w:sz w:val="24"/>
              </w:rPr>
            </w:pP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</w:p>
          <w:p w:rsidR="00283C30" w:rsidRDefault="00283C30" w:rsidP="00EC4770">
            <w:pPr>
              <w:rPr>
                <w:b/>
              </w:rPr>
            </w:pPr>
            <w:r>
              <w:rPr>
                <w:b/>
              </w:rPr>
              <w:t>SP 6 – I/3/10/11</w:t>
            </w:r>
          </w:p>
        </w:tc>
      </w:tr>
      <w:tr w:rsidR="00283C30" w:rsidTr="00EC477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I-III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Program ogólnopolski</w:t>
            </w:r>
          </w:p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„Jesteśmy dziećmi Bożymi</w:t>
            </w:r>
            <w:r>
              <w:rPr>
                <w:sz w:val="24"/>
              </w:rPr>
              <w:t>”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b/>
              </w:rPr>
            </w:pPr>
            <w:r>
              <w:rPr>
                <w:bCs/>
                <w:sz w:val="24"/>
              </w:rPr>
              <w:t>Komisja Wychowania Katolickiego Konferencji Episkopatu Polski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AZ-1-01/1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SP 6 – I/17/10/11</w:t>
            </w:r>
          </w:p>
        </w:tc>
      </w:tr>
    </w:tbl>
    <w:p w:rsidR="00283C30" w:rsidRDefault="00283C30" w:rsidP="00E96D84">
      <w:pPr>
        <w:rPr>
          <w:b/>
          <w:sz w:val="32"/>
        </w:rPr>
      </w:pPr>
      <w:bookmarkStart w:id="0" w:name="_GoBack"/>
      <w:bookmarkEnd w:id="0"/>
    </w:p>
    <w:p w:rsidR="00283C30" w:rsidRDefault="00283C30" w:rsidP="00E96D84">
      <w:pPr>
        <w:jc w:val="center"/>
        <w:rPr>
          <w:b/>
          <w:sz w:val="32"/>
        </w:rPr>
      </w:pPr>
      <w:r>
        <w:rPr>
          <w:b/>
          <w:sz w:val="32"/>
        </w:rPr>
        <w:t>II ETAP EDUKACYJNY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128"/>
        <w:gridCol w:w="992"/>
        <w:gridCol w:w="2977"/>
        <w:gridCol w:w="3919"/>
        <w:gridCol w:w="50"/>
        <w:gridCol w:w="2268"/>
        <w:gridCol w:w="1822"/>
        <w:gridCol w:w="3622"/>
        <w:gridCol w:w="2674"/>
        <w:gridCol w:w="2674"/>
        <w:gridCol w:w="2674"/>
        <w:gridCol w:w="2674"/>
        <w:gridCol w:w="2674"/>
      </w:tblGrid>
      <w:tr w:rsidR="00283C30" w:rsidTr="00F10056">
        <w:trPr>
          <w:gridAfter w:val="6"/>
          <w:wAfter w:w="16992" w:type="dxa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Nazwa programu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Numer dopuszczenia MEN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Numer w szkolnym zestawie programów nauczania</w:t>
            </w:r>
          </w:p>
        </w:tc>
      </w:tr>
      <w:tr w:rsidR="00283C30" w:rsidTr="00F10056">
        <w:trPr>
          <w:gridAfter w:val="6"/>
          <w:wAfter w:w="16992" w:type="dxa"/>
          <w:trHeight w:val="1638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83C30" w:rsidRDefault="00283C30" w:rsidP="00F32E1B">
            <w:pPr>
              <w:spacing w:line="240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„Czytać, myśleć, </w:t>
            </w:r>
          </w:p>
          <w:p w:rsidR="00283C30" w:rsidRDefault="00283C30" w:rsidP="00F32E1B">
            <w:pPr>
              <w:spacing w:line="240" w:lineRule="auto"/>
              <w:jc w:val="left"/>
              <w:rPr>
                <w:sz w:val="24"/>
                <w:szCs w:val="28"/>
              </w:rPr>
            </w:pPr>
            <w:r>
              <w:rPr>
                <w:bCs/>
                <w:sz w:val="24"/>
                <w:lang w:eastAsia="en-US"/>
              </w:rPr>
              <w:t>uczestniczyć” Program nauczania ogólnego języka polskiego w klasach IV – VI szkoły podstawowej.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Marlena Derlukiewicz</w:t>
            </w:r>
          </w:p>
          <w:p w:rsidR="00283C30" w:rsidRPr="00495D72" w:rsidRDefault="00283C30" w:rsidP="00EC4770">
            <w:pPr>
              <w:spacing w:line="240" w:lineRule="auto"/>
              <w:rPr>
                <w:b/>
                <w:sz w:val="24"/>
              </w:rPr>
            </w:pPr>
            <w:r w:rsidRPr="00495D72">
              <w:rPr>
                <w:b/>
                <w:bCs/>
                <w:sz w:val="24"/>
                <w:lang w:eastAsia="en-US"/>
              </w:rPr>
              <w:t>Wyd. Nowa Era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C30" w:rsidRPr="00E62758" w:rsidRDefault="00283C30" w:rsidP="00EC4770">
            <w:pPr>
              <w:jc w:val="center"/>
              <w:rPr>
                <w:b/>
              </w:rPr>
            </w:pPr>
            <w:r w:rsidRPr="00E62758">
              <w:rPr>
                <w:b/>
              </w:rPr>
              <w:t>SP 6 – II/1/12/13</w:t>
            </w:r>
          </w:p>
        </w:tc>
      </w:tr>
      <w:tr w:rsidR="00283C30" w:rsidTr="00F10056">
        <w:trPr>
          <w:gridAfter w:val="6"/>
          <w:wAfter w:w="16992" w:type="dxa"/>
          <w:trHeight w:val="1638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język polski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V- VI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83C30" w:rsidRDefault="00283C30" w:rsidP="00F32E1B">
            <w:pPr>
              <w:spacing w:line="240" w:lineRule="auto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Program nauczania języka polskiego w klasie IV – VI pt. </w:t>
            </w:r>
            <w:r>
              <w:rPr>
                <w:b/>
                <w:bCs/>
                <w:sz w:val="24"/>
                <w:szCs w:val="28"/>
              </w:rPr>
              <w:t xml:space="preserve">„Słowa jak klucze” </w:t>
            </w:r>
          </w:p>
          <w:p w:rsidR="00283C30" w:rsidRDefault="00283C30" w:rsidP="00EC4770">
            <w:pPr>
              <w:rPr>
                <w:szCs w:val="28"/>
                <w:u w:val="single"/>
              </w:rPr>
            </w:pPr>
          </w:p>
          <w:p w:rsidR="00283C30" w:rsidRDefault="00283C30" w:rsidP="00EC4770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Teresa Bugajska,Maria Gudro, Małgorzata Małachowska, Ewa Tomińska, Grażyna Witak-Wcisło,Teresa Zawisza- Chlebowska</w:t>
            </w:r>
          </w:p>
          <w:p w:rsidR="00283C30" w:rsidRDefault="00283C30" w:rsidP="00EC4770">
            <w:pPr>
              <w:pStyle w:val="Heading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Wyd. WSiP 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DKW – </w:t>
            </w:r>
            <w:r>
              <w:rPr>
                <w:sz w:val="24"/>
                <w:szCs w:val="28"/>
                <w:u w:val="single"/>
              </w:rPr>
              <w:t>4014-34/99</w:t>
            </w:r>
          </w:p>
          <w:p w:rsidR="00283C30" w:rsidRDefault="00283C30" w:rsidP="00EC4770">
            <w:pPr>
              <w:jc w:val="center"/>
            </w:pPr>
          </w:p>
        </w:tc>
        <w:tc>
          <w:tcPr>
            <w:tcW w:w="1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SP 6 – II/6/10/11</w:t>
            </w:r>
          </w:p>
        </w:tc>
      </w:tr>
      <w:tr w:rsidR="00283C30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język angielski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977" w:type="dxa"/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Program nauczania języka angielskiego w szkole podstawowej.</w:t>
            </w:r>
          </w:p>
        </w:tc>
        <w:tc>
          <w:tcPr>
            <w:tcW w:w="3969" w:type="dxa"/>
            <w:gridSpan w:val="2"/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Bogucka Mariola</w:t>
            </w:r>
          </w:p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Dorota Łoś</w:t>
            </w:r>
          </w:p>
          <w:p w:rsidR="00283C30" w:rsidRPr="00E96D84" w:rsidRDefault="00283C30" w:rsidP="00EC4770">
            <w:pPr>
              <w:pStyle w:val="Heading1"/>
              <w:rPr>
                <w:bCs/>
              </w:rPr>
            </w:pPr>
            <w:r w:rsidRPr="00E96D84">
              <w:rPr>
                <w:bCs/>
              </w:rPr>
              <w:t>Wyd. Longman</w:t>
            </w:r>
          </w:p>
          <w:p w:rsidR="00283C30" w:rsidRPr="00E96D84" w:rsidRDefault="00283C30" w:rsidP="00EC4770"/>
        </w:tc>
        <w:tc>
          <w:tcPr>
            <w:tcW w:w="2268" w:type="dxa"/>
            <w:vAlign w:val="center"/>
          </w:tcPr>
          <w:p w:rsidR="00283C30" w:rsidRPr="00E96D84" w:rsidRDefault="00283C30" w:rsidP="00EC4770">
            <w:pPr>
              <w:jc w:val="center"/>
              <w:rPr>
                <w:bCs/>
                <w:sz w:val="24"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 6 – II/1/11/12</w:t>
            </w:r>
          </w:p>
          <w:p w:rsidR="00283C30" w:rsidRDefault="00283C30" w:rsidP="00EC4770">
            <w:pPr>
              <w:jc w:val="center"/>
              <w:rPr>
                <w:b/>
                <w:lang w:val="en-US"/>
              </w:rPr>
            </w:pPr>
          </w:p>
        </w:tc>
      </w:tr>
      <w:tr w:rsidR="00283C30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V, VI</w:t>
            </w:r>
          </w:p>
        </w:tc>
        <w:tc>
          <w:tcPr>
            <w:tcW w:w="2977" w:type="dxa"/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Program nauczania języka angielskiego w szkole podstawowej.</w:t>
            </w:r>
          </w:p>
        </w:tc>
        <w:tc>
          <w:tcPr>
            <w:tcW w:w="3969" w:type="dxa"/>
            <w:gridSpan w:val="2"/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Ewa Lewandowska</w:t>
            </w:r>
          </w:p>
          <w:p w:rsidR="00283C30" w:rsidRDefault="00283C30" w:rsidP="00EC4770">
            <w:pPr>
              <w:pStyle w:val="Heading1"/>
              <w:rPr>
                <w:bCs/>
              </w:rPr>
            </w:pPr>
            <w:r>
              <w:rPr>
                <w:bCs/>
              </w:rPr>
              <w:t>Wyd. Longman</w:t>
            </w:r>
          </w:p>
          <w:p w:rsidR="00283C30" w:rsidRDefault="00283C30" w:rsidP="00EC4770"/>
        </w:tc>
        <w:tc>
          <w:tcPr>
            <w:tcW w:w="2268" w:type="dxa"/>
            <w:vAlign w:val="center"/>
          </w:tcPr>
          <w:p w:rsidR="00283C30" w:rsidRDefault="00283C30" w:rsidP="00EC47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DKW-4014-43/00</w:t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 w:rsidRPr="00E62758">
              <w:rPr>
                <w:b/>
              </w:rPr>
              <w:t>SP 6 –</w:t>
            </w:r>
            <w:r>
              <w:rPr>
                <w:b/>
              </w:rPr>
              <w:t xml:space="preserve"> II/8/10/11</w:t>
            </w:r>
          </w:p>
        </w:tc>
      </w:tr>
      <w:tr w:rsidR="00283C30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8" w:type="dxa"/>
            <w:vAlign w:val="center"/>
          </w:tcPr>
          <w:p w:rsidR="00283C30" w:rsidRDefault="00283C30" w:rsidP="000C2A3B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historia </w:t>
            </w:r>
          </w:p>
          <w:p w:rsidR="00283C30" w:rsidRDefault="00283C30" w:rsidP="000C2A3B">
            <w:pPr>
              <w:jc w:val="center"/>
              <w:rPr>
                <w:b/>
              </w:rPr>
            </w:pPr>
            <w:r>
              <w:rPr>
                <w:b/>
              </w:rPr>
              <w:t>i społeczeństwo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977" w:type="dxa"/>
            <w:vAlign w:val="center"/>
          </w:tcPr>
          <w:p w:rsidR="00283C30" w:rsidRDefault="00283C30" w:rsidP="00EC4770">
            <w:pPr>
              <w:pStyle w:val="BodyText2"/>
              <w:jc w:val="center"/>
            </w:pPr>
            <w:r w:rsidRPr="00E6244F">
              <w:rPr>
                <w:lang w:eastAsia="en-US"/>
              </w:rPr>
              <w:t>Program nauczania</w:t>
            </w:r>
            <w:r>
              <w:rPr>
                <w:lang w:eastAsia="en-US"/>
              </w:rPr>
              <w:t xml:space="preserve"> „Wczoraj i dziś” dla kl. IV - VI</w:t>
            </w:r>
          </w:p>
        </w:tc>
        <w:tc>
          <w:tcPr>
            <w:tcW w:w="3969" w:type="dxa"/>
            <w:gridSpan w:val="2"/>
            <w:vAlign w:val="center"/>
          </w:tcPr>
          <w:p w:rsidR="00283C30" w:rsidRDefault="00283C30" w:rsidP="00EC4770">
            <w:pPr>
              <w:pStyle w:val="Heading1"/>
              <w:rPr>
                <w:b w:val="0"/>
                <w:lang w:eastAsia="en-US"/>
              </w:rPr>
            </w:pPr>
            <w:r w:rsidRPr="005215A5">
              <w:rPr>
                <w:b w:val="0"/>
                <w:lang w:eastAsia="en-US"/>
              </w:rPr>
              <w:t>Tomasz Mackowski</w:t>
            </w:r>
          </w:p>
          <w:p w:rsidR="00283C30" w:rsidRPr="005215A5" w:rsidRDefault="00283C30" w:rsidP="005215A5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</w:t>
            </w:r>
            <w:r w:rsidRPr="005215A5">
              <w:rPr>
                <w:b/>
                <w:sz w:val="24"/>
                <w:lang w:eastAsia="en-US"/>
              </w:rPr>
              <w:t>Wyd. Nowa Era</w:t>
            </w:r>
          </w:p>
          <w:p w:rsidR="00283C30" w:rsidRPr="005215A5" w:rsidRDefault="00283C30" w:rsidP="005215A5">
            <w:pPr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83C30" w:rsidRDefault="00283C30" w:rsidP="00EC4770">
            <w:pPr>
              <w:jc w:val="center"/>
              <w:rPr>
                <w:bCs/>
                <w:sz w:val="24"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Pr="00E62758" w:rsidRDefault="00283C30" w:rsidP="00EC4770">
            <w:pPr>
              <w:jc w:val="center"/>
              <w:rPr>
                <w:b/>
              </w:rPr>
            </w:pPr>
            <w:r w:rsidRPr="00E62758">
              <w:rPr>
                <w:b/>
              </w:rPr>
              <w:t>SP 6 – II/2/12/13</w:t>
            </w:r>
          </w:p>
        </w:tc>
      </w:tr>
      <w:tr w:rsidR="00283C30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historia </w:t>
            </w:r>
          </w:p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i społeczeństwo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V- VI</w:t>
            </w:r>
          </w:p>
        </w:tc>
        <w:tc>
          <w:tcPr>
            <w:tcW w:w="2977" w:type="dxa"/>
            <w:vAlign w:val="center"/>
          </w:tcPr>
          <w:p w:rsidR="00283C30" w:rsidRDefault="00283C30" w:rsidP="00EC4770">
            <w:pPr>
              <w:pStyle w:val="BodyText2"/>
              <w:jc w:val="center"/>
            </w:pPr>
            <w:r>
              <w:t>Program nauczania przedmiotu historia i społeczeństwo w klasach IV-VI szkoły podstawowej</w:t>
            </w:r>
            <w:r>
              <w:br/>
              <w:t>z możliwością realizacji ścieżki edukacyjnej: edukacja regionalna - dziedzictwo kulturowe w regionie.</w:t>
            </w:r>
          </w:p>
        </w:tc>
        <w:tc>
          <w:tcPr>
            <w:tcW w:w="3969" w:type="dxa"/>
            <w:gridSpan w:val="2"/>
            <w:vAlign w:val="center"/>
          </w:tcPr>
          <w:p w:rsidR="00283C30" w:rsidRDefault="00283C30" w:rsidP="00EC4770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Wiesława Surdyk – Fertsch</w:t>
            </w:r>
          </w:p>
          <w:p w:rsidR="00283C30" w:rsidRDefault="00283C30" w:rsidP="00EC4770">
            <w:pPr>
              <w:rPr>
                <w:sz w:val="24"/>
              </w:rPr>
            </w:pPr>
            <w:r>
              <w:rPr>
                <w:sz w:val="24"/>
              </w:rPr>
              <w:t>Bogumiła Szeweluk - Wyrwa</w:t>
            </w:r>
          </w:p>
          <w:p w:rsidR="00283C30" w:rsidRDefault="00283C30" w:rsidP="00EC4770">
            <w:pPr>
              <w:pStyle w:val="Heading3"/>
            </w:pPr>
            <w:r>
              <w:t xml:space="preserve">               Wyd. Demart</w:t>
            </w:r>
          </w:p>
        </w:tc>
        <w:tc>
          <w:tcPr>
            <w:tcW w:w="2268" w:type="dxa"/>
            <w:vAlign w:val="center"/>
          </w:tcPr>
          <w:p w:rsidR="00283C30" w:rsidRDefault="00283C30" w:rsidP="00EC47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DKOS-4014-35/02</w:t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SP 6 – II/10/10/11</w:t>
            </w:r>
          </w:p>
        </w:tc>
      </w:tr>
      <w:tr w:rsidR="00283C30" w:rsidRPr="00255899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977" w:type="dxa"/>
            <w:vAlign w:val="center"/>
          </w:tcPr>
          <w:p w:rsidR="00283C30" w:rsidRDefault="00283C30" w:rsidP="00EC4770">
            <w:pPr>
              <w:spacing w:line="240" w:lineRule="auto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„Matematyka wokół nas”</w:t>
            </w:r>
          </w:p>
        </w:tc>
        <w:tc>
          <w:tcPr>
            <w:tcW w:w="3969" w:type="dxa"/>
            <w:gridSpan w:val="2"/>
            <w:vAlign w:val="center"/>
          </w:tcPr>
          <w:p w:rsidR="00283C30" w:rsidRDefault="00283C30" w:rsidP="0029341A">
            <w:pPr>
              <w:pStyle w:val="BodyText"/>
            </w:pPr>
            <w:r>
              <w:t>H. Lewicka, M. Kowalczyk</w:t>
            </w:r>
          </w:p>
          <w:p w:rsidR="00283C30" w:rsidRDefault="00283C30" w:rsidP="00EC4770">
            <w:pPr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83C30" w:rsidRDefault="00283C30" w:rsidP="00EC4770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Pr="00E62758" w:rsidRDefault="00283C30" w:rsidP="00EC4770">
            <w:pPr>
              <w:jc w:val="center"/>
              <w:rPr>
                <w:b/>
              </w:rPr>
            </w:pPr>
            <w:r w:rsidRPr="00E62758">
              <w:rPr>
                <w:b/>
              </w:rPr>
              <w:t>SP 6 – II/3/12/13</w:t>
            </w:r>
          </w:p>
        </w:tc>
      </w:tr>
      <w:tr w:rsidR="00283C30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V- VI</w:t>
            </w:r>
          </w:p>
        </w:tc>
        <w:tc>
          <w:tcPr>
            <w:tcW w:w="2977" w:type="dxa"/>
            <w:vAlign w:val="center"/>
          </w:tcPr>
          <w:p w:rsidR="00283C30" w:rsidRDefault="00283C30" w:rsidP="00EC4770">
            <w:pPr>
              <w:spacing w:line="240" w:lineRule="auto"/>
              <w:ind w:left="360"/>
              <w:rPr>
                <w:b/>
                <w:bCs/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Program nauczania </w:t>
            </w:r>
            <w:r>
              <w:rPr>
                <w:b/>
                <w:bCs/>
                <w:sz w:val="24"/>
                <w:szCs w:val="28"/>
              </w:rPr>
              <w:t>matematyki</w:t>
            </w:r>
            <w:r>
              <w:rPr>
                <w:sz w:val="24"/>
                <w:szCs w:val="28"/>
              </w:rPr>
              <w:t xml:space="preserve"> w szkole podstawowej w klasach </w:t>
            </w:r>
            <w:r>
              <w:rPr>
                <w:b/>
                <w:bCs/>
                <w:sz w:val="24"/>
                <w:szCs w:val="28"/>
              </w:rPr>
              <w:t>IV – VI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 xml:space="preserve">„Matematyka z plusem” </w:t>
            </w:r>
          </w:p>
          <w:p w:rsidR="00283C30" w:rsidRDefault="00283C30" w:rsidP="00EC4770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283C30" w:rsidRDefault="00283C30" w:rsidP="0029341A">
            <w:pPr>
              <w:pStyle w:val="BodyText"/>
              <w:jc w:val="both"/>
            </w:pPr>
            <w:r>
              <w:t>M. Karpiński, M. Dobrowolska</w:t>
            </w:r>
          </w:p>
          <w:p w:rsidR="00283C30" w:rsidRPr="0029341A" w:rsidRDefault="00283C30" w:rsidP="0029341A">
            <w:pPr>
              <w:pStyle w:val="BodyText"/>
              <w:jc w:val="both"/>
            </w:pPr>
            <w:r>
              <w:t xml:space="preserve">M. Jucewicz </w:t>
            </w:r>
            <w:r w:rsidRPr="0029341A">
              <w:t>P. Zarzycki</w:t>
            </w:r>
            <w:r>
              <w:rPr>
                <w:bCs/>
              </w:rPr>
              <w:t xml:space="preserve">. </w:t>
            </w:r>
          </w:p>
          <w:p w:rsidR="00283C30" w:rsidRPr="0029341A" w:rsidRDefault="00283C30" w:rsidP="00EC4770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29341A">
              <w:rPr>
                <w:b/>
                <w:bCs/>
                <w:sz w:val="24"/>
              </w:rPr>
              <w:t xml:space="preserve">Wyd. GWO </w:t>
            </w:r>
          </w:p>
        </w:tc>
        <w:tc>
          <w:tcPr>
            <w:tcW w:w="2268" w:type="dxa"/>
            <w:vAlign w:val="center"/>
          </w:tcPr>
          <w:p w:rsidR="00283C30" w:rsidRDefault="00283C30" w:rsidP="00EC4770">
            <w:pPr>
              <w:jc w:val="center"/>
              <w:rPr>
                <w:bCs/>
                <w:sz w:val="24"/>
              </w:rPr>
            </w:pPr>
            <w:r>
              <w:rPr>
                <w:bCs/>
                <w:color w:val="000000"/>
                <w:sz w:val="24"/>
              </w:rPr>
              <w:t>DKOS-5002-37/08</w:t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SP 6 – II/9/10/11</w:t>
            </w:r>
          </w:p>
        </w:tc>
      </w:tr>
      <w:tr w:rsidR="00283C30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977" w:type="dxa"/>
          </w:tcPr>
          <w:p w:rsidR="00283C30" w:rsidRDefault="00283C30" w:rsidP="00EC4770">
            <w:pPr>
              <w:spacing w:before="100" w:beforeAutospacing="1" w:after="100" w:afterAutospacing="1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„Na tropach przyrody”</w:t>
            </w:r>
          </w:p>
        </w:tc>
        <w:tc>
          <w:tcPr>
            <w:tcW w:w="3969" w:type="dxa"/>
            <w:gridSpan w:val="2"/>
          </w:tcPr>
          <w:p w:rsidR="00283C30" w:rsidRDefault="00283C30" w:rsidP="0045195A">
            <w:pPr>
              <w:pStyle w:val="BodyText"/>
              <w:spacing w:line="240" w:lineRule="auto"/>
              <w:jc w:val="left"/>
            </w:pPr>
            <w:r>
              <w:t>Marcin Braun</w:t>
            </w:r>
          </w:p>
          <w:p w:rsidR="00283C30" w:rsidRDefault="00283C30" w:rsidP="0045195A">
            <w:pPr>
              <w:pStyle w:val="BodyText"/>
              <w:spacing w:line="240" w:lineRule="auto"/>
              <w:jc w:val="left"/>
            </w:pPr>
            <w:r>
              <w:t>Wojciech Grajkowski</w:t>
            </w:r>
          </w:p>
          <w:p w:rsidR="00283C30" w:rsidRDefault="00283C30" w:rsidP="0045195A">
            <w:pPr>
              <w:pStyle w:val="BodyText"/>
              <w:spacing w:line="240" w:lineRule="auto"/>
              <w:jc w:val="left"/>
            </w:pPr>
            <w:r>
              <w:t>Marek Więckowski</w:t>
            </w:r>
          </w:p>
          <w:p w:rsidR="00283C30" w:rsidRPr="005215A5" w:rsidRDefault="00283C30" w:rsidP="0045195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Wyd. Nowa Era</w:t>
            </w:r>
          </w:p>
        </w:tc>
        <w:tc>
          <w:tcPr>
            <w:tcW w:w="2268" w:type="dxa"/>
            <w:vAlign w:val="center"/>
          </w:tcPr>
          <w:p w:rsidR="00283C30" w:rsidRDefault="00283C30" w:rsidP="00EC4770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Pr="00E62758" w:rsidRDefault="00283C30" w:rsidP="00EC4770">
            <w:pPr>
              <w:jc w:val="center"/>
              <w:rPr>
                <w:b/>
              </w:rPr>
            </w:pPr>
            <w:r w:rsidRPr="00E62758">
              <w:rPr>
                <w:b/>
              </w:rPr>
              <w:t>SP 6 – II/4/12/13</w:t>
            </w:r>
          </w:p>
        </w:tc>
      </w:tr>
      <w:tr w:rsidR="00283C30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przyroda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V- VI</w:t>
            </w:r>
          </w:p>
        </w:tc>
        <w:tc>
          <w:tcPr>
            <w:tcW w:w="2977" w:type="dxa"/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Program nauczania przyrody w szkole podstawowej,</w:t>
            </w:r>
          </w:p>
        </w:tc>
        <w:tc>
          <w:tcPr>
            <w:tcW w:w="3969" w:type="dxa"/>
            <w:gridSpan w:val="2"/>
            <w:vAlign w:val="center"/>
          </w:tcPr>
          <w:p w:rsidR="00283C30" w:rsidRDefault="00283C30" w:rsidP="00EC4770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Roman Domachowski, Barbara Klimuszko, Janina Sokołowska,</w:t>
            </w:r>
          </w:p>
          <w:p w:rsidR="00283C30" w:rsidRDefault="00283C30" w:rsidP="00EC4770">
            <w:pPr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Maria Wilczyńska-Wołoszyn</w:t>
            </w:r>
          </w:p>
          <w:p w:rsidR="00283C30" w:rsidRDefault="00283C30" w:rsidP="00EC4770">
            <w:pPr>
              <w:pStyle w:val="Heading1"/>
              <w:rPr>
                <w:bCs/>
                <w:szCs w:val="28"/>
              </w:rPr>
            </w:pPr>
            <w:r>
              <w:rPr>
                <w:bCs/>
                <w:szCs w:val="28"/>
              </w:rPr>
              <w:t>Wyd. Żak</w:t>
            </w:r>
          </w:p>
        </w:tc>
        <w:tc>
          <w:tcPr>
            <w:tcW w:w="2268" w:type="dxa"/>
            <w:vAlign w:val="center"/>
          </w:tcPr>
          <w:p w:rsidR="00283C30" w:rsidRDefault="00283C30" w:rsidP="00EC4770">
            <w:pPr>
              <w:spacing w:line="240" w:lineRule="auto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DKW – </w:t>
            </w:r>
            <w:r>
              <w:rPr>
                <w:sz w:val="24"/>
                <w:szCs w:val="28"/>
                <w:u w:val="single"/>
              </w:rPr>
              <w:t>4014-51/99</w:t>
            </w:r>
          </w:p>
          <w:p w:rsidR="00283C30" w:rsidRDefault="00283C30" w:rsidP="00EC4770">
            <w:pPr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 w:rsidRPr="00E62758">
              <w:rPr>
                <w:b/>
              </w:rPr>
              <w:t>SP 6 –</w:t>
            </w:r>
            <w:r>
              <w:rPr>
                <w:b/>
              </w:rPr>
              <w:t xml:space="preserve"> II/11/10/11</w:t>
            </w:r>
          </w:p>
          <w:p w:rsidR="00283C30" w:rsidRDefault="00283C30" w:rsidP="00EC4770">
            <w:pPr>
              <w:jc w:val="center"/>
              <w:rPr>
                <w:b/>
              </w:rPr>
            </w:pPr>
          </w:p>
        </w:tc>
      </w:tr>
      <w:tr w:rsidR="00283C30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plastyka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IV- VI</w:t>
            </w:r>
          </w:p>
        </w:tc>
        <w:tc>
          <w:tcPr>
            <w:tcW w:w="2977" w:type="dxa"/>
            <w:vAlign w:val="center"/>
          </w:tcPr>
          <w:p w:rsidR="00283C30" w:rsidRDefault="00283C30" w:rsidP="00EC4770">
            <w:pPr>
              <w:spacing w:line="240" w:lineRule="auto"/>
              <w:ind w:left="36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Program nauczania </w:t>
            </w:r>
            <w:r>
              <w:rPr>
                <w:b/>
                <w:bCs/>
                <w:sz w:val="24"/>
                <w:szCs w:val="28"/>
              </w:rPr>
              <w:t xml:space="preserve">plastyki </w:t>
            </w:r>
            <w:r>
              <w:rPr>
                <w:sz w:val="24"/>
                <w:szCs w:val="28"/>
              </w:rPr>
              <w:t xml:space="preserve">w szkole podstawowej w klasach </w:t>
            </w:r>
            <w:r>
              <w:rPr>
                <w:b/>
                <w:bCs/>
                <w:sz w:val="24"/>
                <w:szCs w:val="28"/>
              </w:rPr>
              <w:t>IV-VI</w:t>
            </w:r>
            <w:r>
              <w:rPr>
                <w:sz w:val="24"/>
                <w:szCs w:val="28"/>
              </w:rPr>
              <w:t xml:space="preserve">  </w:t>
            </w:r>
          </w:p>
          <w:p w:rsidR="00283C30" w:rsidRDefault="00283C30" w:rsidP="00320C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Stanisław Krzysztof Stopczyk,</w:t>
            </w:r>
          </w:p>
          <w:p w:rsidR="00283C30" w:rsidRDefault="00283C30" w:rsidP="00EC4770">
            <w:pPr>
              <w:spacing w:line="240" w:lineRule="auto"/>
              <w:jc w:val="center"/>
              <w:rPr>
                <w:bCs/>
                <w:sz w:val="24"/>
                <w:lang w:val="de-DE"/>
              </w:rPr>
            </w:pPr>
            <w:r>
              <w:rPr>
                <w:bCs/>
                <w:sz w:val="24"/>
                <w:lang w:val="de-DE"/>
              </w:rPr>
              <w:t>Barbara Neubart</w:t>
            </w:r>
          </w:p>
          <w:p w:rsidR="00283C30" w:rsidRDefault="00283C30" w:rsidP="00EC4770">
            <w:pPr>
              <w:pStyle w:val="Heading1"/>
              <w:rPr>
                <w:lang w:val="de-DE"/>
              </w:rPr>
            </w:pPr>
            <w:r>
              <w:rPr>
                <w:lang w:val="de-DE"/>
              </w:rPr>
              <w:t>Wyd. WSiP</w:t>
            </w:r>
          </w:p>
        </w:tc>
        <w:tc>
          <w:tcPr>
            <w:tcW w:w="2268" w:type="dxa"/>
            <w:vAlign w:val="center"/>
          </w:tcPr>
          <w:p w:rsidR="00283C30" w:rsidRDefault="00283C30" w:rsidP="00EC4770">
            <w:pPr>
              <w:jc w:val="center"/>
              <w:rPr>
                <w:bCs/>
                <w:sz w:val="24"/>
                <w:lang w:val="de-DE"/>
              </w:rPr>
            </w:pPr>
            <w:r>
              <w:rPr>
                <w:bCs/>
                <w:sz w:val="24"/>
                <w:lang w:val="de-DE"/>
              </w:rPr>
              <w:t>DKW-4014-152/99</w:t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SP 6 – II/14/10/11</w:t>
            </w:r>
          </w:p>
          <w:p w:rsidR="00283C30" w:rsidRDefault="00283C30" w:rsidP="00EC4770">
            <w:pPr>
              <w:jc w:val="center"/>
              <w:rPr>
                <w:b/>
                <w:lang w:val="de-DE"/>
              </w:rPr>
            </w:pPr>
          </w:p>
          <w:p w:rsidR="00283C30" w:rsidRDefault="00283C30" w:rsidP="00EC4770">
            <w:pPr>
              <w:jc w:val="center"/>
              <w:rPr>
                <w:b/>
                <w:lang w:val="de-DE"/>
              </w:rPr>
            </w:pPr>
          </w:p>
        </w:tc>
      </w:tr>
      <w:tr w:rsidR="00283C30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977" w:type="dxa"/>
            <w:vAlign w:val="center"/>
          </w:tcPr>
          <w:p w:rsidR="00283C30" w:rsidRDefault="00283C30" w:rsidP="00EC4770">
            <w:pPr>
              <w:pStyle w:val="BodyTextIndent"/>
              <w:rPr>
                <w:b w:val="0"/>
                <w:bCs w:val="0"/>
              </w:rPr>
            </w:pPr>
            <w:r>
              <w:rPr>
                <w:lang w:eastAsia="en-US"/>
              </w:rPr>
              <w:t>„</w:t>
            </w:r>
            <w:r w:rsidRPr="005053AC">
              <w:rPr>
                <w:b w:val="0"/>
                <w:lang w:eastAsia="en-US"/>
              </w:rPr>
              <w:t>Muzyka i My”. Program nauczania dla klas 4-6 w szkole postawowej</w:t>
            </w:r>
          </w:p>
        </w:tc>
        <w:tc>
          <w:tcPr>
            <w:tcW w:w="3969" w:type="dxa"/>
            <w:gridSpan w:val="2"/>
            <w:vAlign w:val="center"/>
          </w:tcPr>
          <w:p w:rsidR="00283C30" w:rsidRDefault="00283C30" w:rsidP="00EC4770">
            <w:pPr>
              <w:jc w:val="center"/>
              <w:rPr>
                <w:bCs/>
                <w:sz w:val="24"/>
              </w:rPr>
            </w:pPr>
            <w:r>
              <w:rPr>
                <w:sz w:val="24"/>
                <w:lang w:eastAsia="en-US"/>
              </w:rPr>
              <w:t>Ilona Pisarkiewicz</w:t>
            </w:r>
          </w:p>
        </w:tc>
        <w:tc>
          <w:tcPr>
            <w:tcW w:w="2268" w:type="dxa"/>
            <w:vAlign w:val="center"/>
          </w:tcPr>
          <w:p w:rsidR="00283C30" w:rsidRDefault="00283C30" w:rsidP="00EC4770">
            <w:pPr>
              <w:jc w:val="center"/>
              <w:rPr>
                <w:bCs/>
                <w:sz w:val="24"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Pr="00E62758" w:rsidRDefault="00283C30" w:rsidP="00EC4770">
            <w:pPr>
              <w:jc w:val="center"/>
              <w:rPr>
                <w:b/>
              </w:rPr>
            </w:pPr>
            <w:r w:rsidRPr="00E62758">
              <w:rPr>
                <w:b/>
              </w:rPr>
              <w:t>SP 6 – II/5/12/13</w:t>
            </w:r>
          </w:p>
        </w:tc>
      </w:tr>
      <w:tr w:rsidR="00283C30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muzyka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V- VI</w:t>
            </w:r>
          </w:p>
        </w:tc>
        <w:tc>
          <w:tcPr>
            <w:tcW w:w="2977" w:type="dxa"/>
            <w:vAlign w:val="center"/>
          </w:tcPr>
          <w:p w:rsidR="00283C30" w:rsidRDefault="00283C30" w:rsidP="00EC4770">
            <w:pPr>
              <w:pStyle w:val="BodyTextInd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Program nauczania </w:t>
            </w:r>
            <w:r>
              <w:t>muzyki</w:t>
            </w:r>
            <w:r>
              <w:rPr>
                <w:b w:val="0"/>
                <w:bCs w:val="0"/>
              </w:rPr>
              <w:t xml:space="preserve"> dla klas 4-6 szkoły podstawowej</w:t>
            </w:r>
          </w:p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3C30" w:rsidRDefault="00283C30" w:rsidP="00EC47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Ilona Pisarewicz</w:t>
            </w:r>
          </w:p>
          <w:p w:rsidR="00283C30" w:rsidRDefault="00283C30" w:rsidP="00EC4770">
            <w:pPr>
              <w:pStyle w:val="Heading1"/>
              <w:spacing w:line="360" w:lineRule="auto"/>
            </w:pPr>
            <w:r>
              <w:t>Wyd. WSiP</w:t>
            </w:r>
          </w:p>
        </w:tc>
        <w:tc>
          <w:tcPr>
            <w:tcW w:w="2268" w:type="dxa"/>
            <w:vAlign w:val="center"/>
          </w:tcPr>
          <w:p w:rsidR="00283C30" w:rsidRDefault="00283C30" w:rsidP="00EC47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DKW-4014-155/99</w:t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SP 6 – II/15/10/11</w:t>
            </w:r>
          </w:p>
        </w:tc>
      </w:tr>
      <w:tr w:rsidR="00283C30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technika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IV</w:t>
            </w:r>
          </w:p>
        </w:tc>
        <w:tc>
          <w:tcPr>
            <w:tcW w:w="2977" w:type="dxa"/>
          </w:tcPr>
          <w:p w:rsidR="00283C30" w:rsidRDefault="00283C30" w:rsidP="00EC4770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„Jak to działa?”</w:t>
            </w:r>
          </w:p>
        </w:tc>
        <w:tc>
          <w:tcPr>
            <w:tcW w:w="3969" w:type="dxa"/>
            <w:gridSpan w:val="2"/>
          </w:tcPr>
          <w:p w:rsidR="00283C30" w:rsidRDefault="00283C30" w:rsidP="00EC4770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Lech Łabecki</w:t>
            </w:r>
          </w:p>
          <w:p w:rsidR="00283C30" w:rsidRDefault="00283C30" w:rsidP="00EC4770">
            <w:pPr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Marta Łabecka</w:t>
            </w:r>
          </w:p>
          <w:p w:rsidR="00283C30" w:rsidRPr="00495D72" w:rsidRDefault="00283C30" w:rsidP="00EC4770">
            <w:pPr>
              <w:spacing w:line="240" w:lineRule="auto"/>
              <w:rPr>
                <w:b/>
                <w:bCs/>
                <w:sz w:val="24"/>
              </w:rPr>
            </w:pPr>
            <w:r w:rsidRPr="00495D72">
              <w:rPr>
                <w:b/>
                <w:bCs/>
                <w:sz w:val="24"/>
              </w:rPr>
              <w:t>Wyd. Nowa Era</w:t>
            </w:r>
          </w:p>
        </w:tc>
        <w:tc>
          <w:tcPr>
            <w:tcW w:w="2268" w:type="dxa"/>
            <w:vAlign w:val="center"/>
          </w:tcPr>
          <w:p w:rsidR="00283C30" w:rsidRDefault="00283C30" w:rsidP="00EC4770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Pr="00E62758" w:rsidRDefault="00283C30" w:rsidP="00EC4770">
            <w:pPr>
              <w:jc w:val="center"/>
              <w:rPr>
                <w:b/>
              </w:rPr>
            </w:pPr>
            <w:r w:rsidRPr="00E62758">
              <w:rPr>
                <w:b/>
              </w:rPr>
              <w:t>SP 6 – II/6/12/13</w:t>
            </w:r>
          </w:p>
        </w:tc>
      </w:tr>
      <w:tr w:rsidR="00283C30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technika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V-VI</w:t>
            </w:r>
          </w:p>
        </w:tc>
        <w:tc>
          <w:tcPr>
            <w:tcW w:w="2977" w:type="dxa"/>
            <w:vAlign w:val="center"/>
          </w:tcPr>
          <w:p w:rsidR="00283C30" w:rsidRDefault="00283C30" w:rsidP="00EC4770">
            <w:pPr>
              <w:spacing w:line="240" w:lineRule="auto"/>
            </w:pPr>
            <w:r>
              <w:rPr>
                <w:sz w:val="24"/>
                <w:szCs w:val="28"/>
              </w:rPr>
              <w:t>„Technika na co dzień.  „</w:t>
            </w:r>
          </w:p>
        </w:tc>
        <w:tc>
          <w:tcPr>
            <w:tcW w:w="3969" w:type="dxa"/>
            <w:gridSpan w:val="2"/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Ewa Królicka, Władysław Sochański</w:t>
            </w:r>
          </w:p>
          <w:p w:rsidR="00283C30" w:rsidRDefault="00283C30" w:rsidP="00EC4770">
            <w:pPr>
              <w:pStyle w:val="Heading1"/>
            </w:pPr>
            <w:r>
              <w:t xml:space="preserve">Wyd. WSiP </w:t>
            </w:r>
          </w:p>
        </w:tc>
        <w:tc>
          <w:tcPr>
            <w:tcW w:w="2268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8"/>
              </w:rPr>
              <w:t xml:space="preserve">Wyd. </w:t>
            </w:r>
            <w:r>
              <w:rPr>
                <w:sz w:val="24"/>
                <w:szCs w:val="28"/>
              </w:rPr>
              <w:t xml:space="preserve">WSiP  </w:t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SP 6 – II/13/10/11</w:t>
            </w:r>
          </w:p>
        </w:tc>
      </w:tr>
      <w:tr w:rsidR="00283C30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informatyka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IV- VI</w:t>
            </w:r>
          </w:p>
        </w:tc>
        <w:tc>
          <w:tcPr>
            <w:tcW w:w="2977" w:type="dxa"/>
            <w:vAlign w:val="center"/>
          </w:tcPr>
          <w:p w:rsidR="00283C30" w:rsidRDefault="00283C30" w:rsidP="00EC4770">
            <w:pPr>
              <w:spacing w:line="240" w:lineRule="auto"/>
              <w:ind w:left="360"/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Program nauczania informatyki dla szkoły podstawowej i gimnazjum </w:t>
            </w:r>
            <w:r>
              <w:rPr>
                <w:b/>
                <w:bCs/>
                <w:sz w:val="24"/>
                <w:szCs w:val="28"/>
              </w:rPr>
              <w:t>„Informatyka 2000”,</w:t>
            </w:r>
          </w:p>
          <w:p w:rsidR="00283C30" w:rsidRDefault="00283C30" w:rsidP="00EC4770">
            <w:pPr>
              <w:spacing w:line="240" w:lineRule="auto"/>
              <w:ind w:left="360" w:firstLine="348"/>
              <w:rPr>
                <w:sz w:val="24"/>
              </w:rPr>
            </w:pPr>
          </w:p>
        </w:tc>
        <w:tc>
          <w:tcPr>
            <w:tcW w:w="3919" w:type="dxa"/>
            <w:vAlign w:val="center"/>
          </w:tcPr>
          <w:p w:rsidR="00283C30" w:rsidRDefault="00283C30" w:rsidP="00EC4770">
            <w:pPr>
              <w:pStyle w:val="BodyText2"/>
            </w:pPr>
            <w:r>
              <w:t>Janusz Białowąs, Katarzyna Chmielewska, Alijzy Drogowski, Elżbieta Figielska-Pezda, Małgorzata Mordaka</w:t>
            </w:r>
          </w:p>
          <w:p w:rsidR="00283C30" w:rsidRDefault="00283C30" w:rsidP="00EC4770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 xml:space="preserve">Wyd. Czarny Kruk   </w:t>
            </w:r>
          </w:p>
        </w:tc>
        <w:tc>
          <w:tcPr>
            <w:tcW w:w="2318" w:type="dxa"/>
            <w:gridSpan w:val="2"/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DKW </w:t>
            </w:r>
            <w:r>
              <w:rPr>
                <w:sz w:val="24"/>
                <w:szCs w:val="28"/>
                <w:u w:val="single"/>
              </w:rPr>
              <w:t>4014 – 56/99</w:t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SP 6 – II/12/10/11</w:t>
            </w:r>
          </w:p>
        </w:tc>
      </w:tr>
      <w:tr w:rsidR="00283C30" w:rsidTr="00F10056">
        <w:trPr>
          <w:gridAfter w:val="6"/>
          <w:wAfter w:w="16992" w:type="dxa"/>
          <w:trHeight w:val="453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religia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IV- VI</w:t>
            </w:r>
          </w:p>
        </w:tc>
        <w:tc>
          <w:tcPr>
            <w:tcW w:w="2977" w:type="dxa"/>
            <w:vAlign w:val="center"/>
          </w:tcPr>
          <w:p w:rsidR="00283C30" w:rsidRDefault="00283C30" w:rsidP="00320C90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Program  nauczania  religii </w:t>
            </w:r>
          </w:p>
          <w:p w:rsidR="00283C30" w:rsidRDefault="00283C30" w:rsidP="00320C90">
            <w:pPr>
              <w:jc w:val="center"/>
            </w:pPr>
            <w:r>
              <w:rPr>
                <w:sz w:val="24"/>
              </w:rPr>
              <w:t>katolickiej</w:t>
            </w:r>
          </w:p>
        </w:tc>
        <w:tc>
          <w:tcPr>
            <w:tcW w:w="3919" w:type="dxa"/>
            <w:vAlign w:val="center"/>
          </w:tcPr>
          <w:p w:rsidR="00283C30" w:rsidRPr="00320C9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 w:rsidRPr="00320C90">
              <w:rPr>
                <w:bCs/>
                <w:sz w:val="24"/>
              </w:rPr>
              <w:t>Pod  red. Stanisława Łarendowicza</w:t>
            </w:r>
          </w:p>
        </w:tc>
        <w:tc>
          <w:tcPr>
            <w:tcW w:w="2318" w:type="dxa"/>
            <w:gridSpan w:val="2"/>
            <w:vAlign w:val="center"/>
          </w:tcPr>
          <w:p w:rsidR="00283C30" w:rsidRDefault="00283C30" w:rsidP="00EC4770">
            <w:pPr>
              <w:pStyle w:val="Heading1"/>
              <w:spacing w:line="36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AZ-2-01/1</w:t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Default="00283C30" w:rsidP="00320C90">
            <w:pPr>
              <w:jc w:val="center"/>
              <w:rPr>
                <w:b/>
              </w:rPr>
            </w:pPr>
            <w:r>
              <w:rPr>
                <w:b/>
              </w:rPr>
              <w:t>SP 6 – II/18/10/11</w:t>
            </w:r>
          </w:p>
          <w:p w:rsidR="00283C30" w:rsidRDefault="00283C30" w:rsidP="00320C90">
            <w:pPr>
              <w:jc w:val="center"/>
              <w:rPr>
                <w:b/>
              </w:rPr>
            </w:pPr>
          </w:p>
        </w:tc>
      </w:tr>
      <w:tr w:rsidR="00283C30" w:rsidTr="00F10056">
        <w:trPr>
          <w:trHeight w:val="70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wychowanie fizyczne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IV- VI</w:t>
            </w:r>
          </w:p>
        </w:tc>
        <w:tc>
          <w:tcPr>
            <w:tcW w:w="2977" w:type="dxa"/>
            <w:vAlign w:val="center"/>
          </w:tcPr>
          <w:p w:rsidR="00283C30" w:rsidRDefault="00283C30" w:rsidP="00EC4770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Program autorski (Alicja Romanowska) nauczania </w:t>
            </w:r>
            <w:r>
              <w:rPr>
                <w:b/>
                <w:bCs/>
                <w:sz w:val="24"/>
                <w:szCs w:val="28"/>
              </w:rPr>
              <w:t>wychowania fizycznego</w:t>
            </w:r>
            <w:r>
              <w:rPr>
                <w:sz w:val="24"/>
                <w:szCs w:val="28"/>
              </w:rPr>
              <w:t xml:space="preserve"> w szkole podstawowej w klasach IV – VI</w:t>
            </w:r>
          </w:p>
          <w:p w:rsidR="00283C30" w:rsidRDefault="00283C30" w:rsidP="00EC477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( znowelizowany)</w:t>
            </w:r>
          </w:p>
        </w:tc>
        <w:tc>
          <w:tcPr>
            <w:tcW w:w="3919" w:type="dxa"/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Alicja Romanowska</w:t>
            </w:r>
          </w:p>
          <w:p w:rsidR="00283C30" w:rsidRDefault="00283C30" w:rsidP="00EC477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(Wydawnictwo:</w:t>
            </w:r>
          </w:p>
          <w:p w:rsidR="00283C30" w:rsidRDefault="00283C30" w:rsidP="00EC4770">
            <w:pPr>
              <w:spacing w:line="240" w:lineRule="auto"/>
              <w:jc w:val="center"/>
            </w:pPr>
            <w:r>
              <w:rPr>
                <w:b/>
                <w:sz w:val="24"/>
              </w:rPr>
              <w:t xml:space="preserve"> Korepetytor M. Gałczyński</w:t>
            </w:r>
            <w:r>
              <w:rPr>
                <w:b/>
              </w:rPr>
              <w:t>)</w:t>
            </w:r>
          </w:p>
        </w:tc>
        <w:tc>
          <w:tcPr>
            <w:tcW w:w="2318" w:type="dxa"/>
            <w:gridSpan w:val="2"/>
            <w:vAlign w:val="center"/>
          </w:tcPr>
          <w:p w:rsidR="00283C30" w:rsidRDefault="00283C30" w:rsidP="00EC4770">
            <w:pPr>
              <w:pStyle w:val="Heading1"/>
              <w:spacing w:line="360" w:lineRule="auto"/>
              <w:rPr>
                <w:b w:val="0"/>
                <w:bCs/>
              </w:rPr>
            </w:pP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Pr="00E62758" w:rsidRDefault="00283C30" w:rsidP="00EC4770">
            <w:pPr>
              <w:jc w:val="center"/>
              <w:rPr>
                <w:b/>
              </w:rPr>
            </w:pPr>
            <w:r w:rsidRPr="00E62758">
              <w:rPr>
                <w:b/>
              </w:rPr>
              <w:t>SP 6 – II/7/12/13</w:t>
            </w:r>
          </w:p>
        </w:tc>
        <w:tc>
          <w:tcPr>
            <w:tcW w:w="3622" w:type="dxa"/>
            <w:tcBorders>
              <w:top w:val="nil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</w:p>
        </w:tc>
        <w:tc>
          <w:tcPr>
            <w:tcW w:w="2674" w:type="dxa"/>
            <w:tcBorders>
              <w:top w:val="nil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</w:p>
        </w:tc>
        <w:tc>
          <w:tcPr>
            <w:tcW w:w="2674" w:type="dxa"/>
            <w:tcBorders>
              <w:top w:val="nil"/>
            </w:tcBorders>
            <w:vAlign w:val="center"/>
          </w:tcPr>
          <w:p w:rsidR="00283C30" w:rsidRDefault="00283C30" w:rsidP="00EC4770">
            <w:pPr>
              <w:jc w:val="center"/>
              <w:rPr>
                <w:bCs/>
              </w:rPr>
            </w:pPr>
          </w:p>
        </w:tc>
        <w:tc>
          <w:tcPr>
            <w:tcW w:w="2674" w:type="dxa"/>
            <w:tcBorders>
              <w:top w:val="nil"/>
            </w:tcBorders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74" w:type="dxa"/>
            <w:tcBorders>
              <w:top w:val="nil"/>
            </w:tcBorders>
            <w:vAlign w:val="center"/>
          </w:tcPr>
          <w:p w:rsidR="00283C30" w:rsidRDefault="00283C30" w:rsidP="00EC4770">
            <w:pPr>
              <w:pStyle w:val="Heading1"/>
              <w:spacing w:line="360" w:lineRule="auto"/>
              <w:rPr>
                <w:b w:val="0"/>
                <w:bCs/>
              </w:rPr>
            </w:pPr>
          </w:p>
        </w:tc>
        <w:tc>
          <w:tcPr>
            <w:tcW w:w="2674" w:type="dxa"/>
            <w:tcBorders>
              <w:top w:val="nil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</w:p>
        </w:tc>
      </w:tr>
      <w:tr w:rsidR="00283C30" w:rsidTr="00F10056">
        <w:trPr>
          <w:trHeight w:val="70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8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wychowanie fizyczne 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V- VI</w:t>
            </w:r>
          </w:p>
        </w:tc>
        <w:tc>
          <w:tcPr>
            <w:tcW w:w="2977" w:type="dxa"/>
            <w:vAlign w:val="center"/>
          </w:tcPr>
          <w:p w:rsidR="00283C30" w:rsidRDefault="00283C30" w:rsidP="00EC4770">
            <w:pPr>
              <w:spacing w:line="240" w:lineRule="auto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Program autorski (Alicja Romanowska) nauczania </w:t>
            </w:r>
            <w:r>
              <w:rPr>
                <w:b/>
                <w:bCs/>
                <w:sz w:val="24"/>
                <w:szCs w:val="28"/>
              </w:rPr>
              <w:t>wychowania fizycznego</w:t>
            </w:r>
            <w:r>
              <w:rPr>
                <w:sz w:val="24"/>
                <w:szCs w:val="28"/>
              </w:rPr>
              <w:t xml:space="preserve"> w szkole podstawowej w klasach IV – VI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19" w:type="dxa"/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Alicja Romanowska</w:t>
            </w:r>
          </w:p>
          <w:p w:rsidR="00283C30" w:rsidRDefault="00283C30" w:rsidP="00EC477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(Wydawnictwo:</w:t>
            </w:r>
          </w:p>
          <w:p w:rsidR="00283C30" w:rsidRDefault="00283C30" w:rsidP="00EC4770">
            <w:pPr>
              <w:spacing w:line="240" w:lineRule="auto"/>
              <w:jc w:val="center"/>
            </w:pPr>
            <w:r>
              <w:rPr>
                <w:b/>
                <w:sz w:val="24"/>
              </w:rPr>
              <w:t xml:space="preserve"> Korepetytor M. Gałczyński</w:t>
            </w:r>
            <w:r>
              <w:rPr>
                <w:b/>
              </w:rPr>
              <w:t>)</w:t>
            </w:r>
          </w:p>
        </w:tc>
        <w:tc>
          <w:tcPr>
            <w:tcW w:w="2318" w:type="dxa"/>
            <w:gridSpan w:val="2"/>
            <w:vAlign w:val="center"/>
          </w:tcPr>
          <w:p w:rsidR="00283C30" w:rsidRDefault="00283C30" w:rsidP="00EC4770">
            <w:pPr>
              <w:pStyle w:val="Heading1"/>
              <w:spacing w:line="36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DKW-4014-68 /99</w:t>
            </w:r>
          </w:p>
        </w:tc>
        <w:tc>
          <w:tcPr>
            <w:tcW w:w="1822" w:type="dxa"/>
            <w:tcBorders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SP 6 – II/16/10/11</w:t>
            </w:r>
          </w:p>
        </w:tc>
        <w:tc>
          <w:tcPr>
            <w:tcW w:w="3622" w:type="dxa"/>
            <w:tcBorders>
              <w:top w:val="nil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</w:p>
        </w:tc>
        <w:tc>
          <w:tcPr>
            <w:tcW w:w="2674" w:type="dxa"/>
            <w:tcBorders>
              <w:top w:val="nil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IV- VI</w:t>
            </w:r>
          </w:p>
        </w:tc>
        <w:tc>
          <w:tcPr>
            <w:tcW w:w="2674" w:type="dxa"/>
            <w:tcBorders>
              <w:top w:val="nil"/>
            </w:tcBorders>
            <w:vAlign w:val="center"/>
          </w:tcPr>
          <w:p w:rsidR="00283C30" w:rsidRDefault="00283C30" w:rsidP="00EC4770">
            <w:pPr>
              <w:jc w:val="center"/>
              <w:rPr>
                <w:bCs/>
              </w:rPr>
            </w:pPr>
          </w:p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Program autorski (Alicja Romanowska) nauczania wychowania fizycznego w szkole podstawowej w klasach IV – VI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4" w:type="dxa"/>
            <w:tcBorders>
              <w:top w:val="nil"/>
            </w:tcBorders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Alicja Romanowska</w:t>
            </w:r>
          </w:p>
          <w:p w:rsidR="00283C30" w:rsidRDefault="00283C30" w:rsidP="00EC477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(Wydawnictwo:</w:t>
            </w:r>
          </w:p>
          <w:p w:rsidR="00283C30" w:rsidRDefault="00283C30" w:rsidP="00EC4770">
            <w:pPr>
              <w:spacing w:line="240" w:lineRule="auto"/>
              <w:jc w:val="center"/>
            </w:pPr>
            <w:r>
              <w:rPr>
                <w:b/>
                <w:sz w:val="24"/>
              </w:rPr>
              <w:t xml:space="preserve"> Korepetytor M. Gałczyński</w:t>
            </w:r>
            <w:r>
              <w:rPr>
                <w:b/>
              </w:rPr>
              <w:t>)</w:t>
            </w:r>
          </w:p>
        </w:tc>
        <w:tc>
          <w:tcPr>
            <w:tcW w:w="2674" w:type="dxa"/>
            <w:tcBorders>
              <w:top w:val="nil"/>
            </w:tcBorders>
            <w:vAlign w:val="center"/>
          </w:tcPr>
          <w:p w:rsidR="00283C30" w:rsidRDefault="00283C30" w:rsidP="00EC4770">
            <w:pPr>
              <w:pStyle w:val="Heading1"/>
              <w:spacing w:line="36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DKW-4014-68 /99</w:t>
            </w:r>
          </w:p>
        </w:tc>
        <w:tc>
          <w:tcPr>
            <w:tcW w:w="2674" w:type="dxa"/>
            <w:tcBorders>
              <w:top w:val="nil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</w:p>
        </w:tc>
      </w:tr>
      <w:tr w:rsidR="00283C30" w:rsidTr="00F10056">
        <w:trPr>
          <w:trHeight w:val="453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283C30" w:rsidRDefault="00283C30" w:rsidP="00320C9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wychowanie do życia w rodzinie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 xml:space="preserve">V- VI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Program nauczania dla klas V- VI szkoły podstawowej </w:t>
            </w:r>
            <w:r>
              <w:rPr>
                <w:b/>
                <w:bCs/>
                <w:sz w:val="24"/>
              </w:rPr>
              <w:t>„Wychowanie do życia</w:t>
            </w:r>
          </w:p>
          <w:p w:rsidR="00283C30" w:rsidRDefault="00283C30" w:rsidP="00EC4770">
            <w:pPr>
              <w:spacing w:line="240" w:lineRule="auto"/>
              <w:jc w:val="center"/>
            </w:pPr>
            <w:r>
              <w:rPr>
                <w:b/>
                <w:bCs/>
                <w:sz w:val="24"/>
              </w:rPr>
              <w:t xml:space="preserve"> w rodzinie.</w:t>
            </w:r>
          </w:p>
        </w:tc>
        <w:tc>
          <w:tcPr>
            <w:tcW w:w="3919" w:type="dxa"/>
            <w:tcBorders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pStyle w:val="BodyText"/>
              <w:spacing w:line="240" w:lineRule="auto"/>
            </w:pPr>
            <w:r>
              <w:t>Teresa Król, Krystyna Maśnik, Grażyna Węglarczyk.</w:t>
            </w:r>
          </w:p>
          <w:p w:rsidR="00283C30" w:rsidRDefault="00283C30" w:rsidP="00EC477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(Wyd. Rubikon</w:t>
            </w:r>
            <w:r>
              <w:rPr>
                <w:b/>
                <w:bCs/>
              </w:rPr>
              <w:t xml:space="preserve">) </w:t>
            </w:r>
          </w:p>
        </w:tc>
        <w:tc>
          <w:tcPr>
            <w:tcW w:w="2318" w:type="dxa"/>
            <w:gridSpan w:val="2"/>
            <w:tcBorders>
              <w:bottom w:val="single" w:sz="12" w:space="0" w:color="auto"/>
            </w:tcBorders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DKW-4014-252A/99</w:t>
            </w:r>
          </w:p>
        </w:tc>
        <w:tc>
          <w:tcPr>
            <w:tcW w:w="18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SP 6 – II/19/10/11</w:t>
            </w:r>
          </w:p>
        </w:tc>
        <w:tc>
          <w:tcPr>
            <w:tcW w:w="3622" w:type="dxa"/>
            <w:tcBorders>
              <w:top w:val="nil"/>
              <w:bottom w:val="nil"/>
            </w:tcBorders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</w:p>
        </w:tc>
        <w:tc>
          <w:tcPr>
            <w:tcW w:w="2674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  <w:r>
              <w:rPr>
                <w:b/>
              </w:rPr>
              <w:t>IV- VI</w:t>
            </w:r>
          </w:p>
        </w:tc>
        <w:tc>
          <w:tcPr>
            <w:tcW w:w="2674" w:type="dxa"/>
            <w:vAlign w:val="center"/>
          </w:tcPr>
          <w:p w:rsidR="00283C30" w:rsidRDefault="00283C30" w:rsidP="00EC4770">
            <w:pPr>
              <w:jc w:val="center"/>
              <w:rPr>
                <w:bCs/>
              </w:rPr>
            </w:pPr>
          </w:p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Program autorski (Alicja Romanowska) nauczania wychowania fizycznego w szkole podstawowej w klasach IV – VI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4" w:type="dxa"/>
            <w:vAlign w:val="center"/>
          </w:tcPr>
          <w:p w:rsidR="00283C30" w:rsidRDefault="00283C30" w:rsidP="00EC477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Alicja Romanowska</w:t>
            </w:r>
          </w:p>
          <w:p w:rsidR="00283C30" w:rsidRDefault="00283C30" w:rsidP="00EC477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(Wydawnictwo:</w:t>
            </w:r>
          </w:p>
          <w:p w:rsidR="00283C30" w:rsidRDefault="00283C30" w:rsidP="00EC4770">
            <w:pPr>
              <w:spacing w:line="240" w:lineRule="auto"/>
              <w:jc w:val="center"/>
            </w:pPr>
            <w:r>
              <w:rPr>
                <w:b/>
                <w:sz w:val="24"/>
              </w:rPr>
              <w:t xml:space="preserve"> Korepetytor M. Gałczyński</w:t>
            </w:r>
            <w:r>
              <w:rPr>
                <w:b/>
              </w:rPr>
              <w:t>)</w:t>
            </w:r>
          </w:p>
        </w:tc>
        <w:tc>
          <w:tcPr>
            <w:tcW w:w="2674" w:type="dxa"/>
            <w:vAlign w:val="center"/>
          </w:tcPr>
          <w:p w:rsidR="00283C30" w:rsidRDefault="00283C30" w:rsidP="00EC4770">
            <w:pPr>
              <w:pStyle w:val="Heading1"/>
              <w:spacing w:line="36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DKW-4014-68 /99</w:t>
            </w:r>
          </w:p>
        </w:tc>
        <w:tc>
          <w:tcPr>
            <w:tcW w:w="2674" w:type="dxa"/>
            <w:vAlign w:val="center"/>
          </w:tcPr>
          <w:p w:rsidR="00283C30" w:rsidRDefault="00283C30" w:rsidP="00EC4770">
            <w:pPr>
              <w:jc w:val="center"/>
              <w:rPr>
                <w:b/>
              </w:rPr>
            </w:pPr>
          </w:p>
        </w:tc>
      </w:tr>
    </w:tbl>
    <w:p w:rsidR="00283C30" w:rsidRPr="00AB6C4B" w:rsidRDefault="00283C30" w:rsidP="00E96D84">
      <w:pPr>
        <w:rPr>
          <w:b/>
          <w:sz w:val="32"/>
          <w:u w:val="single"/>
        </w:rPr>
      </w:pPr>
      <w:r w:rsidRPr="00AB6C4B">
        <w:rPr>
          <w:b/>
          <w:sz w:val="32"/>
          <w:u w:val="single"/>
        </w:rPr>
        <w:t>LEGENDA</w:t>
      </w:r>
    </w:p>
    <w:p w:rsidR="00283C30" w:rsidRDefault="00283C30" w:rsidP="0047021D">
      <w:pPr>
        <w:rPr>
          <w:sz w:val="32"/>
        </w:rPr>
      </w:pPr>
      <w:r>
        <w:rPr>
          <w:sz w:val="32"/>
        </w:rPr>
        <w:t xml:space="preserve">0 – odział przedszkolny                                              S – autorskie programy dopuszczone do użytku w SP6    </w:t>
      </w:r>
    </w:p>
    <w:p w:rsidR="00283C30" w:rsidRDefault="00283C30" w:rsidP="0047021D">
      <w:pPr>
        <w:rPr>
          <w:sz w:val="32"/>
        </w:rPr>
      </w:pPr>
      <w:r>
        <w:rPr>
          <w:sz w:val="32"/>
        </w:rPr>
        <w:t xml:space="preserve">I – pierwszy etap edukacyjny – kl. I – III                              </w:t>
      </w:r>
    </w:p>
    <w:p w:rsidR="00283C30" w:rsidRDefault="00283C30" w:rsidP="0047021D">
      <w:pPr>
        <w:rPr>
          <w:sz w:val="32"/>
        </w:rPr>
      </w:pPr>
      <w:r>
        <w:rPr>
          <w:sz w:val="32"/>
        </w:rPr>
        <w:t>II – drugi etap edukacyjny – kl. IV – VI</w:t>
      </w:r>
    </w:p>
    <w:p w:rsidR="00283C30" w:rsidRPr="0047021D" w:rsidRDefault="00283C30" w:rsidP="0047021D">
      <w:pPr>
        <w:jc w:val="center"/>
        <w:rPr>
          <w:sz w:val="32"/>
        </w:rPr>
      </w:pPr>
      <w:r w:rsidRPr="00E62758">
        <w:rPr>
          <w:b/>
          <w:szCs w:val="28"/>
          <w:u w:val="single"/>
        </w:rPr>
        <w:t>INNE PROGRMY NAUCZANIA i  DOPUSZCZONE DO UŻYTKU W SZKOLE PODSTAWOWEJ NR 6</w:t>
      </w:r>
    </w:p>
    <w:p w:rsidR="00283C30" w:rsidRDefault="00283C30" w:rsidP="00E62758">
      <w:pPr>
        <w:jc w:val="center"/>
        <w:rPr>
          <w:b/>
          <w:szCs w:val="28"/>
          <w:u w:val="single"/>
        </w:rPr>
      </w:pPr>
      <w:r w:rsidRPr="00E62758">
        <w:rPr>
          <w:b/>
          <w:szCs w:val="28"/>
          <w:u w:val="single"/>
        </w:rPr>
        <w:t>w SANOKU</w:t>
      </w:r>
    </w:p>
    <w:p w:rsidR="00283C30" w:rsidRDefault="00283C30" w:rsidP="00E62758">
      <w:pPr>
        <w:jc w:val="center"/>
        <w:rPr>
          <w:b/>
          <w:szCs w:val="28"/>
          <w:u w:val="single"/>
        </w:rPr>
      </w:pPr>
    </w:p>
    <w:p w:rsidR="00283C30" w:rsidRPr="00E62758" w:rsidRDefault="00283C30" w:rsidP="00E62758">
      <w:pPr>
        <w:jc w:val="center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2119"/>
        <w:gridCol w:w="972"/>
        <w:gridCol w:w="2846"/>
        <w:gridCol w:w="3731"/>
        <w:gridCol w:w="2196"/>
        <w:gridCol w:w="1783"/>
      </w:tblGrid>
      <w:tr w:rsidR="00283C30" w:rsidRPr="0024482B" w:rsidTr="00FF7CB4">
        <w:tc>
          <w:tcPr>
            <w:tcW w:w="571" w:type="dxa"/>
            <w:shd w:val="clear" w:color="auto" w:fill="D9D9D9"/>
          </w:tcPr>
          <w:p w:rsidR="00283C30" w:rsidRPr="0024482B" w:rsidRDefault="00283C30" w:rsidP="00EC4770">
            <w:pPr>
              <w:jc w:val="center"/>
              <w:rPr>
                <w:b/>
                <w:sz w:val="24"/>
              </w:rPr>
            </w:pPr>
          </w:p>
          <w:p w:rsidR="00283C30" w:rsidRPr="0024482B" w:rsidRDefault="00283C30" w:rsidP="00EC4770">
            <w:pPr>
              <w:jc w:val="center"/>
              <w:rPr>
                <w:b/>
                <w:sz w:val="24"/>
              </w:rPr>
            </w:pPr>
          </w:p>
          <w:p w:rsidR="00283C30" w:rsidRPr="0024482B" w:rsidRDefault="00283C30" w:rsidP="00EC4770">
            <w:pPr>
              <w:jc w:val="center"/>
              <w:rPr>
                <w:b/>
                <w:sz w:val="24"/>
              </w:rPr>
            </w:pPr>
            <w:r w:rsidRPr="0024482B">
              <w:rPr>
                <w:b/>
                <w:sz w:val="24"/>
              </w:rPr>
              <w:t>Lp.</w:t>
            </w:r>
          </w:p>
        </w:tc>
        <w:tc>
          <w:tcPr>
            <w:tcW w:w="2119" w:type="dxa"/>
            <w:shd w:val="clear" w:color="auto" w:fill="D9D9D9"/>
          </w:tcPr>
          <w:p w:rsidR="00283C30" w:rsidRPr="0024482B" w:rsidRDefault="00283C30" w:rsidP="00EC4770">
            <w:pPr>
              <w:jc w:val="center"/>
              <w:rPr>
                <w:sz w:val="24"/>
              </w:rPr>
            </w:pPr>
          </w:p>
          <w:p w:rsidR="00283C30" w:rsidRPr="0024482B" w:rsidRDefault="00283C30" w:rsidP="00EC4770">
            <w:pPr>
              <w:jc w:val="center"/>
              <w:rPr>
                <w:sz w:val="24"/>
              </w:rPr>
            </w:pPr>
          </w:p>
          <w:p w:rsidR="00283C30" w:rsidRPr="0024482B" w:rsidRDefault="00283C30" w:rsidP="00EC4770">
            <w:pPr>
              <w:jc w:val="center"/>
              <w:rPr>
                <w:b/>
                <w:sz w:val="24"/>
              </w:rPr>
            </w:pPr>
            <w:r w:rsidRPr="0024482B">
              <w:rPr>
                <w:b/>
                <w:sz w:val="24"/>
              </w:rPr>
              <w:t>Przedmiot</w:t>
            </w:r>
          </w:p>
        </w:tc>
        <w:tc>
          <w:tcPr>
            <w:tcW w:w="972" w:type="dxa"/>
            <w:shd w:val="clear" w:color="auto" w:fill="D9D9D9"/>
          </w:tcPr>
          <w:p w:rsidR="00283C30" w:rsidRPr="0024482B" w:rsidRDefault="00283C30" w:rsidP="00EC4770">
            <w:pPr>
              <w:jc w:val="center"/>
              <w:rPr>
                <w:sz w:val="24"/>
              </w:rPr>
            </w:pPr>
          </w:p>
          <w:p w:rsidR="00283C30" w:rsidRPr="0024482B" w:rsidRDefault="00283C30" w:rsidP="00EC4770">
            <w:pPr>
              <w:jc w:val="center"/>
              <w:rPr>
                <w:sz w:val="24"/>
              </w:rPr>
            </w:pPr>
          </w:p>
          <w:p w:rsidR="00283C30" w:rsidRPr="0024482B" w:rsidRDefault="00283C30" w:rsidP="00EC4770">
            <w:pPr>
              <w:jc w:val="center"/>
              <w:rPr>
                <w:b/>
                <w:sz w:val="24"/>
              </w:rPr>
            </w:pPr>
            <w:r w:rsidRPr="0024482B">
              <w:rPr>
                <w:b/>
                <w:sz w:val="24"/>
              </w:rPr>
              <w:t>Klasa</w:t>
            </w:r>
          </w:p>
        </w:tc>
        <w:tc>
          <w:tcPr>
            <w:tcW w:w="2846" w:type="dxa"/>
            <w:shd w:val="clear" w:color="auto" w:fill="D9D9D9"/>
          </w:tcPr>
          <w:p w:rsidR="00283C30" w:rsidRPr="0024482B" w:rsidRDefault="00283C30" w:rsidP="00EC4770">
            <w:pPr>
              <w:jc w:val="center"/>
              <w:rPr>
                <w:sz w:val="24"/>
              </w:rPr>
            </w:pPr>
          </w:p>
          <w:p w:rsidR="00283C30" w:rsidRPr="0024482B" w:rsidRDefault="00283C30" w:rsidP="00EC4770">
            <w:pPr>
              <w:jc w:val="center"/>
              <w:rPr>
                <w:sz w:val="24"/>
              </w:rPr>
            </w:pPr>
          </w:p>
          <w:p w:rsidR="00283C30" w:rsidRPr="0024482B" w:rsidRDefault="00283C30" w:rsidP="00EC4770">
            <w:pPr>
              <w:jc w:val="center"/>
              <w:rPr>
                <w:b/>
                <w:sz w:val="24"/>
              </w:rPr>
            </w:pPr>
            <w:r w:rsidRPr="0024482B">
              <w:rPr>
                <w:b/>
                <w:sz w:val="24"/>
              </w:rPr>
              <w:t>Nazwa programu</w:t>
            </w:r>
          </w:p>
        </w:tc>
        <w:tc>
          <w:tcPr>
            <w:tcW w:w="3731" w:type="dxa"/>
            <w:shd w:val="clear" w:color="auto" w:fill="D9D9D9"/>
          </w:tcPr>
          <w:p w:rsidR="00283C30" w:rsidRPr="0024482B" w:rsidRDefault="00283C30" w:rsidP="00EC4770">
            <w:pPr>
              <w:jc w:val="center"/>
              <w:rPr>
                <w:sz w:val="24"/>
              </w:rPr>
            </w:pPr>
          </w:p>
          <w:p w:rsidR="00283C30" w:rsidRPr="0024482B" w:rsidRDefault="00283C30" w:rsidP="00EC4770">
            <w:pPr>
              <w:jc w:val="center"/>
              <w:rPr>
                <w:sz w:val="24"/>
              </w:rPr>
            </w:pPr>
          </w:p>
          <w:p w:rsidR="00283C30" w:rsidRPr="0024482B" w:rsidRDefault="00283C30" w:rsidP="00EC4770">
            <w:pPr>
              <w:jc w:val="center"/>
              <w:rPr>
                <w:b/>
                <w:sz w:val="24"/>
              </w:rPr>
            </w:pPr>
            <w:r w:rsidRPr="0024482B">
              <w:rPr>
                <w:b/>
                <w:sz w:val="24"/>
              </w:rPr>
              <w:t>Autor</w:t>
            </w:r>
          </w:p>
        </w:tc>
        <w:tc>
          <w:tcPr>
            <w:tcW w:w="2196" w:type="dxa"/>
            <w:shd w:val="clear" w:color="auto" w:fill="D9D9D9"/>
          </w:tcPr>
          <w:p w:rsidR="00283C30" w:rsidRPr="0024482B" w:rsidRDefault="00283C30" w:rsidP="00EC4770">
            <w:pPr>
              <w:jc w:val="center"/>
              <w:rPr>
                <w:b/>
                <w:sz w:val="24"/>
              </w:rPr>
            </w:pPr>
            <w:r w:rsidRPr="0024482B">
              <w:rPr>
                <w:b/>
                <w:sz w:val="24"/>
              </w:rPr>
              <w:t>Numer dopuszczenia MEN</w:t>
            </w:r>
          </w:p>
        </w:tc>
        <w:tc>
          <w:tcPr>
            <w:tcW w:w="1783" w:type="dxa"/>
            <w:shd w:val="clear" w:color="auto" w:fill="D9D9D9"/>
          </w:tcPr>
          <w:p w:rsidR="00283C30" w:rsidRPr="0024482B" w:rsidRDefault="00283C30" w:rsidP="00EC4770">
            <w:pPr>
              <w:jc w:val="center"/>
              <w:rPr>
                <w:b/>
                <w:sz w:val="24"/>
              </w:rPr>
            </w:pPr>
            <w:r w:rsidRPr="0024482B">
              <w:rPr>
                <w:b/>
                <w:sz w:val="24"/>
              </w:rPr>
              <w:t xml:space="preserve">Numer </w:t>
            </w:r>
          </w:p>
          <w:p w:rsidR="00283C30" w:rsidRPr="0024482B" w:rsidRDefault="00283C30" w:rsidP="00EC4770">
            <w:pPr>
              <w:jc w:val="center"/>
              <w:rPr>
                <w:sz w:val="24"/>
              </w:rPr>
            </w:pPr>
            <w:r w:rsidRPr="0024482B">
              <w:rPr>
                <w:b/>
                <w:sz w:val="24"/>
              </w:rPr>
              <w:t>w szkolnym zestawie nauczania</w:t>
            </w:r>
          </w:p>
        </w:tc>
      </w:tr>
      <w:tr w:rsidR="00283C30" w:rsidRPr="0024482B" w:rsidTr="00FF7CB4">
        <w:tc>
          <w:tcPr>
            <w:tcW w:w="571" w:type="dxa"/>
          </w:tcPr>
          <w:p w:rsidR="00283C30" w:rsidRPr="0024482B" w:rsidRDefault="00283C30" w:rsidP="00EC4770">
            <w:pPr>
              <w:jc w:val="center"/>
              <w:rPr>
                <w:sz w:val="24"/>
              </w:rPr>
            </w:pPr>
            <w:r w:rsidRPr="0024482B">
              <w:rPr>
                <w:sz w:val="24"/>
              </w:rPr>
              <w:t>1.</w:t>
            </w:r>
          </w:p>
        </w:tc>
        <w:tc>
          <w:tcPr>
            <w:tcW w:w="2119" w:type="dxa"/>
          </w:tcPr>
          <w:p w:rsidR="00283C30" w:rsidRPr="0024482B" w:rsidRDefault="00283C30" w:rsidP="00EC4770">
            <w:pPr>
              <w:jc w:val="center"/>
              <w:rPr>
                <w:sz w:val="24"/>
              </w:rPr>
            </w:pPr>
            <w:r w:rsidRPr="0024482B">
              <w:rPr>
                <w:sz w:val="24"/>
              </w:rPr>
              <w:t>Świetlica szkolna</w:t>
            </w:r>
          </w:p>
        </w:tc>
        <w:tc>
          <w:tcPr>
            <w:tcW w:w="972" w:type="dxa"/>
            <w:shd w:val="clear" w:color="auto" w:fill="D9D9D9"/>
          </w:tcPr>
          <w:p w:rsidR="00283C30" w:rsidRPr="0024482B" w:rsidRDefault="00283C30" w:rsidP="00EC4770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283C30" w:rsidRPr="0024482B" w:rsidRDefault="00283C30" w:rsidP="00EC4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Liście wielkiego drzewa życia</w:t>
            </w:r>
          </w:p>
        </w:tc>
        <w:tc>
          <w:tcPr>
            <w:tcW w:w="3731" w:type="dxa"/>
          </w:tcPr>
          <w:p w:rsidR="00283C30" w:rsidRPr="0024482B" w:rsidRDefault="00283C30" w:rsidP="00EC4770">
            <w:pPr>
              <w:rPr>
                <w:sz w:val="24"/>
              </w:rPr>
            </w:pPr>
            <w:r>
              <w:rPr>
                <w:sz w:val="24"/>
              </w:rPr>
              <w:t>Beata Maciołek</w:t>
            </w:r>
          </w:p>
        </w:tc>
        <w:tc>
          <w:tcPr>
            <w:tcW w:w="2196" w:type="dxa"/>
          </w:tcPr>
          <w:p w:rsidR="00283C30" w:rsidRPr="0024482B" w:rsidRDefault="00283C30" w:rsidP="00EC4770">
            <w:pPr>
              <w:jc w:val="center"/>
              <w:rPr>
                <w:sz w:val="24"/>
              </w:rPr>
            </w:pPr>
            <w:r w:rsidRPr="0024482B">
              <w:rPr>
                <w:sz w:val="24"/>
              </w:rPr>
              <w:t>DKOS – 5002 – 24/04</w:t>
            </w:r>
          </w:p>
        </w:tc>
        <w:tc>
          <w:tcPr>
            <w:tcW w:w="1783" w:type="dxa"/>
          </w:tcPr>
          <w:p w:rsidR="00283C30" w:rsidRPr="0024482B" w:rsidRDefault="00283C30" w:rsidP="00EC4770">
            <w:pPr>
              <w:jc w:val="center"/>
              <w:rPr>
                <w:b/>
                <w:sz w:val="24"/>
              </w:rPr>
            </w:pPr>
            <w:r w:rsidRPr="0024482B">
              <w:rPr>
                <w:b/>
                <w:sz w:val="24"/>
              </w:rPr>
              <w:t>SP 6 – S/20/10/11</w:t>
            </w:r>
          </w:p>
        </w:tc>
      </w:tr>
      <w:tr w:rsidR="00283C30" w:rsidRPr="0024482B" w:rsidTr="00FF7CB4">
        <w:tc>
          <w:tcPr>
            <w:tcW w:w="571" w:type="dxa"/>
          </w:tcPr>
          <w:p w:rsidR="00283C30" w:rsidRPr="0024482B" w:rsidRDefault="00283C30" w:rsidP="00EC4770">
            <w:pPr>
              <w:jc w:val="center"/>
              <w:rPr>
                <w:sz w:val="24"/>
              </w:rPr>
            </w:pPr>
            <w:r w:rsidRPr="0024482B">
              <w:rPr>
                <w:sz w:val="24"/>
              </w:rPr>
              <w:t>2.</w:t>
            </w:r>
          </w:p>
        </w:tc>
        <w:tc>
          <w:tcPr>
            <w:tcW w:w="2119" w:type="dxa"/>
          </w:tcPr>
          <w:p w:rsidR="00283C30" w:rsidRPr="0024482B" w:rsidRDefault="00283C30" w:rsidP="00EC4770">
            <w:pPr>
              <w:jc w:val="center"/>
              <w:rPr>
                <w:sz w:val="24"/>
              </w:rPr>
            </w:pPr>
            <w:r w:rsidRPr="0024482B">
              <w:rPr>
                <w:sz w:val="24"/>
              </w:rPr>
              <w:t>Świetlica socjoterapeutyczna</w:t>
            </w:r>
          </w:p>
        </w:tc>
        <w:tc>
          <w:tcPr>
            <w:tcW w:w="972" w:type="dxa"/>
            <w:shd w:val="clear" w:color="auto" w:fill="D9D9D9"/>
          </w:tcPr>
          <w:p w:rsidR="00283C30" w:rsidRPr="0024482B" w:rsidRDefault="00283C30" w:rsidP="00EC4770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283C30" w:rsidRPr="0024482B" w:rsidRDefault="00283C30" w:rsidP="00EC4770">
            <w:pPr>
              <w:rPr>
                <w:sz w:val="24"/>
              </w:rPr>
            </w:pPr>
          </w:p>
        </w:tc>
        <w:tc>
          <w:tcPr>
            <w:tcW w:w="3731" w:type="dxa"/>
          </w:tcPr>
          <w:p w:rsidR="00283C30" w:rsidRDefault="00283C30" w:rsidP="00EC4770">
            <w:pPr>
              <w:rPr>
                <w:sz w:val="24"/>
              </w:rPr>
            </w:pPr>
            <w:r>
              <w:rPr>
                <w:sz w:val="24"/>
              </w:rPr>
              <w:t>p. Mariola Bodnar</w:t>
            </w:r>
          </w:p>
          <w:p w:rsidR="00283C30" w:rsidRPr="0024482B" w:rsidRDefault="00283C30" w:rsidP="00EC4770">
            <w:pPr>
              <w:rPr>
                <w:sz w:val="24"/>
              </w:rPr>
            </w:pPr>
            <w:r>
              <w:rPr>
                <w:sz w:val="24"/>
              </w:rPr>
              <w:t>p. Małgorzata Poziomkowska</w:t>
            </w:r>
          </w:p>
        </w:tc>
        <w:tc>
          <w:tcPr>
            <w:tcW w:w="2196" w:type="dxa"/>
          </w:tcPr>
          <w:p w:rsidR="00283C30" w:rsidRPr="0024482B" w:rsidRDefault="00283C30" w:rsidP="00EC4770">
            <w:pPr>
              <w:rPr>
                <w:sz w:val="24"/>
              </w:rPr>
            </w:pPr>
          </w:p>
        </w:tc>
        <w:tc>
          <w:tcPr>
            <w:tcW w:w="1783" w:type="dxa"/>
          </w:tcPr>
          <w:p w:rsidR="00283C30" w:rsidRPr="0024482B" w:rsidRDefault="00283C30" w:rsidP="00EC4770">
            <w:pPr>
              <w:jc w:val="center"/>
              <w:rPr>
                <w:b/>
                <w:sz w:val="24"/>
              </w:rPr>
            </w:pPr>
            <w:r w:rsidRPr="0024482B">
              <w:rPr>
                <w:b/>
                <w:sz w:val="24"/>
              </w:rPr>
              <w:t>SP 6 – S/21/10/11</w:t>
            </w:r>
          </w:p>
        </w:tc>
      </w:tr>
      <w:tr w:rsidR="00283C30" w:rsidRPr="0024482B" w:rsidTr="00FF7CB4">
        <w:tc>
          <w:tcPr>
            <w:tcW w:w="571" w:type="dxa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 w:rsidRPr="00E62758">
              <w:rPr>
                <w:sz w:val="24"/>
              </w:rPr>
              <w:t>3.</w:t>
            </w:r>
          </w:p>
        </w:tc>
        <w:tc>
          <w:tcPr>
            <w:tcW w:w="2119" w:type="dxa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 w:rsidRPr="00E62758">
              <w:rPr>
                <w:sz w:val="24"/>
              </w:rPr>
              <w:t>Edukacja czytelniczo -   medialna</w:t>
            </w:r>
          </w:p>
        </w:tc>
        <w:tc>
          <w:tcPr>
            <w:tcW w:w="972" w:type="dxa"/>
            <w:shd w:val="clear" w:color="auto" w:fill="D9D9D9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 w:rsidRPr="00E62758">
              <w:rPr>
                <w:sz w:val="24"/>
              </w:rPr>
              <w:t>IV</w:t>
            </w:r>
          </w:p>
        </w:tc>
        <w:tc>
          <w:tcPr>
            <w:tcW w:w="2846" w:type="dxa"/>
          </w:tcPr>
          <w:p w:rsidR="00283C30" w:rsidRPr="00E62758" w:rsidRDefault="00283C30" w:rsidP="00EC4770">
            <w:pPr>
              <w:rPr>
                <w:sz w:val="24"/>
              </w:rPr>
            </w:pPr>
            <w:r w:rsidRPr="00E62758">
              <w:rPr>
                <w:sz w:val="24"/>
              </w:rPr>
              <w:t xml:space="preserve">Program realizacji ścieżki czytelniczo – medialnej </w:t>
            </w:r>
          </w:p>
          <w:p w:rsidR="00283C30" w:rsidRPr="00F32E1B" w:rsidRDefault="00283C30" w:rsidP="00EC4770">
            <w:pPr>
              <w:rPr>
                <w:color w:val="FF0000"/>
                <w:sz w:val="24"/>
              </w:rPr>
            </w:pPr>
            <w:r w:rsidRPr="00E62758">
              <w:rPr>
                <w:sz w:val="24"/>
              </w:rPr>
              <w:t>w SP 6 w kl. IV</w:t>
            </w:r>
          </w:p>
        </w:tc>
        <w:tc>
          <w:tcPr>
            <w:tcW w:w="3731" w:type="dxa"/>
          </w:tcPr>
          <w:p w:rsidR="00283C30" w:rsidRPr="00F32E1B" w:rsidRDefault="00283C30" w:rsidP="00EC4770">
            <w:pPr>
              <w:rPr>
                <w:color w:val="FF0000"/>
                <w:sz w:val="24"/>
              </w:rPr>
            </w:pPr>
          </w:p>
          <w:p w:rsidR="00283C30" w:rsidRPr="00F32E1B" w:rsidRDefault="00283C30" w:rsidP="00EC4770">
            <w:pPr>
              <w:rPr>
                <w:color w:val="FF0000"/>
                <w:sz w:val="24"/>
              </w:rPr>
            </w:pPr>
          </w:p>
          <w:p w:rsidR="00283C30" w:rsidRPr="00E62758" w:rsidRDefault="00283C30" w:rsidP="00EC4770">
            <w:pPr>
              <w:rPr>
                <w:sz w:val="24"/>
              </w:rPr>
            </w:pPr>
            <w:r w:rsidRPr="00E62758">
              <w:rPr>
                <w:sz w:val="24"/>
              </w:rPr>
              <w:t>p. Jolanta Struś</w:t>
            </w:r>
          </w:p>
        </w:tc>
        <w:tc>
          <w:tcPr>
            <w:tcW w:w="2196" w:type="dxa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 w:rsidRPr="00E62758">
              <w:rPr>
                <w:sz w:val="24"/>
              </w:rPr>
              <w:t>Pozytywnie zaopiniowany przez RP w dniu</w:t>
            </w:r>
          </w:p>
          <w:p w:rsidR="00283C30" w:rsidRPr="00F32E1B" w:rsidRDefault="00283C30" w:rsidP="00EC4770">
            <w:pPr>
              <w:jc w:val="center"/>
              <w:rPr>
                <w:color w:val="FF0000"/>
                <w:sz w:val="24"/>
              </w:rPr>
            </w:pPr>
            <w:r w:rsidRPr="00E62758">
              <w:rPr>
                <w:b/>
                <w:sz w:val="24"/>
              </w:rPr>
              <w:t>29.08.2007</w:t>
            </w:r>
          </w:p>
        </w:tc>
        <w:tc>
          <w:tcPr>
            <w:tcW w:w="1783" w:type="dxa"/>
          </w:tcPr>
          <w:p w:rsidR="00283C30" w:rsidRPr="00E62758" w:rsidRDefault="00283C30" w:rsidP="00EC4770">
            <w:pPr>
              <w:jc w:val="center"/>
              <w:rPr>
                <w:b/>
                <w:sz w:val="24"/>
              </w:rPr>
            </w:pPr>
            <w:r w:rsidRPr="00E62758">
              <w:rPr>
                <w:b/>
                <w:sz w:val="24"/>
              </w:rPr>
              <w:t>SP 6 – S/22/10/11</w:t>
            </w:r>
          </w:p>
        </w:tc>
      </w:tr>
      <w:tr w:rsidR="00283C30" w:rsidRPr="0024482B" w:rsidTr="00066F88">
        <w:tc>
          <w:tcPr>
            <w:tcW w:w="14218" w:type="dxa"/>
            <w:gridSpan w:val="7"/>
          </w:tcPr>
          <w:p w:rsidR="00283C30" w:rsidRPr="00FF7CB4" w:rsidRDefault="00283C30" w:rsidP="00EC4770">
            <w:pPr>
              <w:jc w:val="center"/>
              <w:rPr>
                <w:b/>
                <w:color w:val="FF0000"/>
                <w:sz w:val="24"/>
              </w:rPr>
            </w:pPr>
            <w:r w:rsidRPr="00FF7CB4">
              <w:rPr>
                <w:b/>
                <w:color w:val="FF0000"/>
                <w:sz w:val="24"/>
              </w:rPr>
              <w:t>NIE OBOWIĄZUJE W ROKU SZKOLNYM 2012/2013</w:t>
            </w:r>
          </w:p>
        </w:tc>
      </w:tr>
      <w:tr w:rsidR="00283C30" w:rsidRPr="0024482B" w:rsidTr="00FF7CB4">
        <w:tc>
          <w:tcPr>
            <w:tcW w:w="571" w:type="dxa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 w:rsidRPr="00E62758">
              <w:rPr>
                <w:sz w:val="24"/>
              </w:rPr>
              <w:t>4.</w:t>
            </w:r>
          </w:p>
        </w:tc>
        <w:tc>
          <w:tcPr>
            <w:tcW w:w="2119" w:type="dxa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 w:rsidRPr="00E62758">
              <w:rPr>
                <w:sz w:val="24"/>
              </w:rPr>
              <w:t>Edukacja patriotyczna</w:t>
            </w:r>
          </w:p>
        </w:tc>
        <w:tc>
          <w:tcPr>
            <w:tcW w:w="972" w:type="dxa"/>
            <w:shd w:val="clear" w:color="auto" w:fill="D9D9D9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 w:rsidRPr="00E62758">
              <w:rPr>
                <w:sz w:val="24"/>
              </w:rPr>
              <w:t>IV - VI</w:t>
            </w:r>
          </w:p>
        </w:tc>
        <w:tc>
          <w:tcPr>
            <w:tcW w:w="2846" w:type="dxa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 w:rsidRPr="00E62758">
              <w:rPr>
                <w:sz w:val="24"/>
              </w:rPr>
              <w:t xml:space="preserve">Program wychowania patriotycznego i obywatelskiego dla </w:t>
            </w:r>
          </w:p>
          <w:p w:rsidR="00283C30" w:rsidRPr="00E62758" w:rsidRDefault="00283C30" w:rsidP="00EC4770">
            <w:pPr>
              <w:jc w:val="center"/>
              <w:rPr>
                <w:sz w:val="24"/>
              </w:rPr>
            </w:pPr>
            <w:r w:rsidRPr="00E62758">
              <w:rPr>
                <w:sz w:val="24"/>
              </w:rPr>
              <w:t>kl. IV - VI</w:t>
            </w:r>
          </w:p>
        </w:tc>
        <w:tc>
          <w:tcPr>
            <w:tcW w:w="3731" w:type="dxa"/>
          </w:tcPr>
          <w:p w:rsidR="00283C30" w:rsidRPr="00E62758" w:rsidRDefault="00283C30" w:rsidP="00EC4770">
            <w:pPr>
              <w:rPr>
                <w:sz w:val="24"/>
              </w:rPr>
            </w:pPr>
          </w:p>
          <w:p w:rsidR="00283C30" w:rsidRPr="00E62758" w:rsidRDefault="00283C30" w:rsidP="00EC4770">
            <w:pPr>
              <w:rPr>
                <w:sz w:val="24"/>
              </w:rPr>
            </w:pPr>
          </w:p>
          <w:p w:rsidR="00283C30" w:rsidRPr="00E62758" w:rsidRDefault="00283C30" w:rsidP="00EC4770">
            <w:pPr>
              <w:rPr>
                <w:sz w:val="24"/>
              </w:rPr>
            </w:pPr>
            <w:r w:rsidRPr="00E62758">
              <w:rPr>
                <w:sz w:val="24"/>
              </w:rPr>
              <w:t>p. Pelagia Bąk</w:t>
            </w:r>
          </w:p>
        </w:tc>
        <w:tc>
          <w:tcPr>
            <w:tcW w:w="2196" w:type="dxa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 w:rsidRPr="00E62758">
              <w:rPr>
                <w:sz w:val="24"/>
              </w:rPr>
              <w:t xml:space="preserve">Pozytywnie zaopiniowany przez RP w dniu </w:t>
            </w:r>
            <w:r w:rsidRPr="00E62758">
              <w:rPr>
                <w:b/>
                <w:sz w:val="24"/>
              </w:rPr>
              <w:t>12.09.2007</w:t>
            </w:r>
          </w:p>
        </w:tc>
        <w:tc>
          <w:tcPr>
            <w:tcW w:w="1783" w:type="dxa"/>
          </w:tcPr>
          <w:p w:rsidR="00283C30" w:rsidRPr="00E62758" w:rsidRDefault="00283C30" w:rsidP="00EC4770">
            <w:pPr>
              <w:jc w:val="center"/>
              <w:rPr>
                <w:b/>
                <w:sz w:val="24"/>
              </w:rPr>
            </w:pPr>
            <w:r w:rsidRPr="00E62758">
              <w:rPr>
                <w:b/>
                <w:sz w:val="24"/>
              </w:rPr>
              <w:t>SP 6 – S/23/10/11</w:t>
            </w:r>
          </w:p>
        </w:tc>
      </w:tr>
      <w:tr w:rsidR="00283C30" w:rsidRPr="0024482B" w:rsidTr="00FF7CB4">
        <w:tc>
          <w:tcPr>
            <w:tcW w:w="571" w:type="dxa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19" w:type="dxa"/>
          </w:tcPr>
          <w:p w:rsidR="00283C30" w:rsidRDefault="00283C30" w:rsidP="00EC4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 etap edukacji </w:t>
            </w:r>
          </w:p>
          <w:p w:rsidR="00283C30" w:rsidRPr="00E62758" w:rsidRDefault="00283C30" w:rsidP="00EC4770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shd w:val="clear" w:color="auto" w:fill="D9D9D9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- VI</w:t>
            </w:r>
          </w:p>
        </w:tc>
        <w:tc>
          <w:tcPr>
            <w:tcW w:w="2846" w:type="dxa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 klasy integracyjnej – II etap edukacyjny klasy IV - VI</w:t>
            </w:r>
          </w:p>
        </w:tc>
        <w:tc>
          <w:tcPr>
            <w:tcW w:w="3731" w:type="dxa"/>
          </w:tcPr>
          <w:p w:rsidR="00283C30" w:rsidRDefault="00283C30" w:rsidP="00EC4770">
            <w:pPr>
              <w:rPr>
                <w:sz w:val="24"/>
              </w:rPr>
            </w:pPr>
            <w:r>
              <w:rPr>
                <w:sz w:val="24"/>
              </w:rPr>
              <w:t>p. Katarzyna Bajger</w:t>
            </w:r>
          </w:p>
          <w:p w:rsidR="00283C30" w:rsidRPr="00E62758" w:rsidRDefault="00283C30" w:rsidP="00EC4770">
            <w:pPr>
              <w:rPr>
                <w:sz w:val="24"/>
              </w:rPr>
            </w:pPr>
            <w:r>
              <w:rPr>
                <w:sz w:val="24"/>
              </w:rPr>
              <w:t>p. Grażyna Seryłło</w:t>
            </w:r>
          </w:p>
        </w:tc>
        <w:tc>
          <w:tcPr>
            <w:tcW w:w="2196" w:type="dxa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Pozytywnie zaopiniowany przez RP w dniu </w:t>
            </w:r>
            <w:r w:rsidRPr="00FF7CB4">
              <w:rPr>
                <w:b/>
                <w:sz w:val="24"/>
              </w:rPr>
              <w:t>26.03.2012</w:t>
            </w:r>
          </w:p>
        </w:tc>
        <w:tc>
          <w:tcPr>
            <w:tcW w:w="1783" w:type="dxa"/>
          </w:tcPr>
          <w:p w:rsidR="00283C30" w:rsidRPr="00E62758" w:rsidRDefault="00283C30" w:rsidP="00EC47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 6 – S/8/12/13</w:t>
            </w:r>
          </w:p>
        </w:tc>
      </w:tr>
      <w:tr w:rsidR="00283C30" w:rsidRPr="0024482B" w:rsidTr="00FF7CB4">
        <w:tc>
          <w:tcPr>
            <w:tcW w:w="571" w:type="dxa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758">
              <w:rPr>
                <w:sz w:val="24"/>
              </w:rPr>
              <w:t>.</w:t>
            </w:r>
          </w:p>
        </w:tc>
        <w:tc>
          <w:tcPr>
            <w:tcW w:w="2119" w:type="dxa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 w:rsidRPr="00E62758">
              <w:rPr>
                <w:sz w:val="24"/>
              </w:rPr>
              <w:t>Edukacja wczesnoszkolna – oddział integracyjny</w:t>
            </w:r>
          </w:p>
        </w:tc>
        <w:tc>
          <w:tcPr>
            <w:tcW w:w="972" w:type="dxa"/>
            <w:shd w:val="clear" w:color="auto" w:fill="D9D9D9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</w:p>
          <w:p w:rsidR="00283C30" w:rsidRPr="00E62758" w:rsidRDefault="00283C30" w:rsidP="00EC4770">
            <w:pPr>
              <w:jc w:val="center"/>
              <w:rPr>
                <w:sz w:val="24"/>
              </w:rPr>
            </w:pPr>
            <w:r w:rsidRPr="00E62758">
              <w:rPr>
                <w:sz w:val="24"/>
              </w:rPr>
              <w:t xml:space="preserve">I – III </w:t>
            </w:r>
          </w:p>
        </w:tc>
        <w:tc>
          <w:tcPr>
            <w:tcW w:w="2846" w:type="dxa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 w:rsidRPr="00E62758">
              <w:rPr>
                <w:sz w:val="24"/>
              </w:rPr>
              <w:t>Program klasy integracyjnej – Etap pierwszy – kształcenie zintegrowane</w:t>
            </w:r>
          </w:p>
        </w:tc>
        <w:tc>
          <w:tcPr>
            <w:tcW w:w="3731" w:type="dxa"/>
          </w:tcPr>
          <w:p w:rsidR="00283C30" w:rsidRPr="00E62758" w:rsidRDefault="00283C30" w:rsidP="00EC4770">
            <w:pPr>
              <w:rPr>
                <w:sz w:val="24"/>
              </w:rPr>
            </w:pPr>
            <w:r w:rsidRPr="00E62758">
              <w:rPr>
                <w:sz w:val="24"/>
              </w:rPr>
              <w:t xml:space="preserve">p. Barbara Zdybek, </w:t>
            </w:r>
          </w:p>
          <w:p w:rsidR="00283C30" w:rsidRPr="00E62758" w:rsidRDefault="00283C30" w:rsidP="00EC4770">
            <w:pPr>
              <w:rPr>
                <w:sz w:val="24"/>
              </w:rPr>
            </w:pPr>
            <w:r w:rsidRPr="00E62758">
              <w:rPr>
                <w:sz w:val="24"/>
              </w:rPr>
              <w:t>p. Katarzyna Bajger</w:t>
            </w:r>
          </w:p>
        </w:tc>
        <w:tc>
          <w:tcPr>
            <w:tcW w:w="2196" w:type="dxa"/>
          </w:tcPr>
          <w:p w:rsidR="00283C30" w:rsidRPr="00E62758" w:rsidRDefault="00283C30" w:rsidP="00EC4770">
            <w:pPr>
              <w:jc w:val="center"/>
              <w:rPr>
                <w:sz w:val="24"/>
              </w:rPr>
            </w:pPr>
            <w:r w:rsidRPr="00E62758">
              <w:rPr>
                <w:sz w:val="24"/>
              </w:rPr>
              <w:t xml:space="preserve">Pozytywnie zaopiniowany przez RP w dniu </w:t>
            </w:r>
            <w:r w:rsidRPr="00E62758">
              <w:rPr>
                <w:b/>
                <w:sz w:val="24"/>
              </w:rPr>
              <w:t>26.03.2009</w:t>
            </w:r>
          </w:p>
        </w:tc>
        <w:tc>
          <w:tcPr>
            <w:tcW w:w="1783" w:type="dxa"/>
          </w:tcPr>
          <w:p w:rsidR="00283C30" w:rsidRDefault="00283C30" w:rsidP="00EC4770">
            <w:pPr>
              <w:jc w:val="center"/>
              <w:rPr>
                <w:b/>
                <w:sz w:val="24"/>
              </w:rPr>
            </w:pPr>
            <w:r w:rsidRPr="00E62758">
              <w:rPr>
                <w:b/>
                <w:sz w:val="24"/>
              </w:rPr>
              <w:t>SP 6 – S/24/10/11</w:t>
            </w:r>
          </w:p>
          <w:p w:rsidR="00283C30" w:rsidRDefault="00283C30" w:rsidP="00EC4770">
            <w:pPr>
              <w:jc w:val="center"/>
              <w:rPr>
                <w:b/>
                <w:sz w:val="24"/>
              </w:rPr>
            </w:pPr>
          </w:p>
          <w:p w:rsidR="00283C30" w:rsidRPr="00E62758" w:rsidRDefault="00283C30" w:rsidP="00EC4770">
            <w:pPr>
              <w:jc w:val="center"/>
              <w:rPr>
                <w:b/>
                <w:sz w:val="24"/>
              </w:rPr>
            </w:pPr>
          </w:p>
        </w:tc>
      </w:tr>
      <w:tr w:rsidR="00283C30" w:rsidRPr="0024482B" w:rsidTr="004C7F4B">
        <w:tc>
          <w:tcPr>
            <w:tcW w:w="14218" w:type="dxa"/>
            <w:gridSpan w:val="7"/>
          </w:tcPr>
          <w:p w:rsidR="00283C30" w:rsidRPr="00FF7CB4" w:rsidRDefault="00283C30" w:rsidP="00EC4770">
            <w:pPr>
              <w:jc w:val="center"/>
              <w:rPr>
                <w:b/>
                <w:color w:val="FF0000"/>
                <w:sz w:val="24"/>
              </w:rPr>
            </w:pPr>
            <w:r w:rsidRPr="00FF7CB4">
              <w:rPr>
                <w:b/>
                <w:color w:val="FF0000"/>
                <w:sz w:val="24"/>
              </w:rPr>
              <w:t>NIE OBOWIAZUJE W ROKU SZKOLNYM 2012/2013</w:t>
            </w:r>
          </w:p>
        </w:tc>
      </w:tr>
    </w:tbl>
    <w:p w:rsidR="00283C30" w:rsidRDefault="00283C30"/>
    <w:p w:rsidR="00283C30" w:rsidRDefault="00283C30"/>
    <w:p w:rsidR="00283C30" w:rsidRDefault="00283C30"/>
    <w:p w:rsidR="00283C30" w:rsidRDefault="00283C30"/>
    <w:p w:rsidR="00283C30" w:rsidRDefault="00283C30"/>
    <w:p w:rsidR="00283C30" w:rsidRDefault="00283C30"/>
    <w:p w:rsidR="00283C30" w:rsidRDefault="00283C30"/>
    <w:p w:rsidR="00283C30" w:rsidRDefault="00283C30"/>
    <w:p w:rsidR="00283C30" w:rsidRDefault="00283C30"/>
    <w:p w:rsidR="00283C30" w:rsidRDefault="00283C30"/>
    <w:p w:rsidR="00283C30" w:rsidRDefault="00283C30"/>
    <w:p w:rsidR="00283C30" w:rsidRDefault="00283C30"/>
    <w:p w:rsidR="00283C30" w:rsidRDefault="00283C30"/>
    <w:p w:rsidR="00283C30" w:rsidRDefault="00283C30"/>
    <w:p w:rsidR="00283C30" w:rsidRDefault="00283C30"/>
    <w:sectPr w:rsidR="00283C30" w:rsidSect="00E96D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D84"/>
    <w:rsid w:val="00066F88"/>
    <w:rsid w:val="000C2A3B"/>
    <w:rsid w:val="001252B8"/>
    <w:rsid w:val="001661E4"/>
    <w:rsid w:val="001920FC"/>
    <w:rsid w:val="00204AE0"/>
    <w:rsid w:val="0024482B"/>
    <w:rsid w:val="00255899"/>
    <w:rsid w:val="00283C30"/>
    <w:rsid w:val="0029341A"/>
    <w:rsid w:val="00320C90"/>
    <w:rsid w:val="00361AFD"/>
    <w:rsid w:val="003D4CFB"/>
    <w:rsid w:val="003F3D56"/>
    <w:rsid w:val="00400BEA"/>
    <w:rsid w:val="0045195A"/>
    <w:rsid w:val="0047021D"/>
    <w:rsid w:val="00495D72"/>
    <w:rsid w:val="004C7F4B"/>
    <w:rsid w:val="004D5244"/>
    <w:rsid w:val="005053AC"/>
    <w:rsid w:val="005215A5"/>
    <w:rsid w:val="00570D3F"/>
    <w:rsid w:val="00581127"/>
    <w:rsid w:val="005E08EA"/>
    <w:rsid w:val="006D5CF6"/>
    <w:rsid w:val="00825AC9"/>
    <w:rsid w:val="0087106E"/>
    <w:rsid w:val="008E142A"/>
    <w:rsid w:val="00985409"/>
    <w:rsid w:val="009C76A5"/>
    <w:rsid w:val="00A04329"/>
    <w:rsid w:val="00A273D8"/>
    <w:rsid w:val="00AA7A1C"/>
    <w:rsid w:val="00AB6C4B"/>
    <w:rsid w:val="00B111B2"/>
    <w:rsid w:val="00BE1B43"/>
    <w:rsid w:val="00C96E05"/>
    <w:rsid w:val="00D118F5"/>
    <w:rsid w:val="00D526E8"/>
    <w:rsid w:val="00E01075"/>
    <w:rsid w:val="00E03F83"/>
    <w:rsid w:val="00E5509B"/>
    <w:rsid w:val="00E6244F"/>
    <w:rsid w:val="00E62758"/>
    <w:rsid w:val="00E96D84"/>
    <w:rsid w:val="00EC4770"/>
    <w:rsid w:val="00EE5E83"/>
    <w:rsid w:val="00F10056"/>
    <w:rsid w:val="00F30FAD"/>
    <w:rsid w:val="00F32E1B"/>
    <w:rsid w:val="00F621FC"/>
    <w:rsid w:val="00F64309"/>
    <w:rsid w:val="00FA3050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84"/>
    <w:pPr>
      <w:spacing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6D84"/>
    <w:pPr>
      <w:keepNext/>
      <w:spacing w:line="24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6D8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6D84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6D84"/>
    <w:pPr>
      <w:keepNext/>
      <w:spacing w:line="240" w:lineRule="auto"/>
      <w:jc w:val="left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6D84"/>
    <w:pPr>
      <w:keepNext/>
      <w:spacing w:line="240" w:lineRule="auto"/>
      <w:ind w:left="360" w:firstLine="348"/>
      <w:outlineLvl w:val="4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6D84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6D84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6D8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6D8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6D84"/>
    <w:rPr>
      <w:rFonts w:ascii="Times New Roman" w:hAnsi="Times New Roman" w:cs="Times New Roman"/>
      <w:b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E96D84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6D84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E96D84"/>
    <w:pPr>
      <w:spacing w:line="240" w:lineRule="auto"/>
      <w:ind w:left="360"/>
    </w:pPr>
    <w:rPr>
      <w:b/>
      <w:bCs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6D84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itle">
    <w:name w:val="Title"/>
    <w:basedOn w:val="Normal"/>
    <w:link w:val="TitleChar"/>
    <w:uiPriority w:val="99"/>
    <w:qFormat/>
    <w:rsid w:val="00E96D84"/>
    <w:pPr>
      <w:spacing w:line="240" w:lineRule="auto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6D84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E96D84"/>
    <w:pPr>
      <w:spacing w:line="240" w:lineRule="auto"/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6D8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1141</Words>
  <Characters>6848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2012/2013</dc:title>
  <dc:subject/>
  <dc:creator>nauczyciel</dc:creator>
  <cp:keywords/>
  <dc:description/>
  <cp:lastModifiedBy>tyu</cp:lastModifiedBy>
  <cp:revision>2</cp:revision>
  <cp:lastPrinted>2012-09-27T17:53:00Z</cp:lastPrinted>
  <dcterms:created xsi:type="dcterms:W3CDTF">2012-09-30T16:53:00Z</dcterms:created>
  <dcterms:modified xsi:type="dcterms:W3CDTF">2012-09-30T16:53:00Z</dcterms:modified>
</cp:coreProperties>
</file>